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977C" w14:textId="6B6F243A" w:rsidR="00D654BE" w:rsidRPr="00735E2A" w:rsidRDefault="003A0B3F" w:rsidP="00735E2A">
      <w:pPr>
        <w:jc w:val="center"/>
        <w:rPr>
          <w:rFonts w:cstheme="minorHAnsi"/>
          <w:i/>
          <w:sz w:val="20"/>
          <w:szCs w:val="20"/>
        </w:rPr>
      </w:pPr>
      <w:r w:rsidRPr="00735E2A">
        <w:rPr>
          <w:rFonts w:cstheme="minorHAnsi"/>
          <w:b/>
          <w:sz w:val="24"/>
          <w:szCs w:val="24"/>
        </w:rPr>
        <w:t xml:space="preserve">Přihláška </w:t>
      </w:r>
      <w:r w:rsidR="00925B82" w:rsidRPr="00735E2A">
        <w:rPr>
          <w:rFonts w:cstheme="minorHAnsi"/>
          <w:b/>
          <w:sz w:val="24"/>
          <w:szCs w:val="24"/>
        </w:rPr>
        <w:t>na příměstský tábor</w:t>
      </w:r>
      <w:r w:rsidR="00945E5B" w:rsidRPr="00735E2A">
        <w:rPr>
          <w:rFonts w:cstheme="minorHAnsi"/>
          <w:b/>
          <w:sz w:val="24"/>
          <w:szCs w:val="24"/>
        </w:rPr>
        <w:t xml:space="preserve"> </w:t>
      </w:r>
      <w:r w:rsidR="00796EB2" w:rsidRPr="00735E2A">
        <w:rPr>
          <w:rFonts w:cstheme="minorHAnsi"/>
          <w:b/>
          <w:sz w:val="24"/>
          <w:szCs w:val="24"/>
        </w:rPr>
        <w:t>na období</w:t>
      </w:r>
      <w:r w:rsidR="00624335" w:rsidRPr="00735E2A">
        <w:rPr>
          <w:rFonts w:cstheme="minorHAnsi"/>
          <w:b/>
          <w:sz w:val="24"/>
          <w:szCs w:val="24"/>
        </w:rPr>
        <w:t>:</w:t>
      </w:r>
      <w:r w:rsidR="00796EB2" w:rsidRPr="00735E2A">
        <w:rPr>
          <w:rFonts w:cstheme="minorHAnsi"/>
          <w:i/>
          <w:sz w:val="20"/>
          <w:szCs w:val="20"/>
        </w:rPr>
        <w:t xml:space="preserve"> </w:t>
      </w:r>
    </w:p>
    <w:p w14:paraId="7E555C2B" w14:textId="77777777" w:rsidR="00F428E5" w:rsidRPr="00735E2A" w:rsidRDefault="00F428E5" w:rsidP="00F428E5">
      <w:pPr>
        <w:tabs>
          <w:tab w:val="left" w:pos="3261"/>
        </w:tabs>
        <w:jc w:val="left"/>
        <w:rPr>
          <w:rFonts w:cstheme="minorHAnsi"/>
          <w:i/>
          <w:sz w:val="20"/>
          <w:szCs w:val="20"/>
        </w:rPr>
      </w:pPr>
    </w:p>
    <w:p w14:paraId="530F5B07" w14:textId="62F4DF8F" w:rsidR="00BF2320" w:rsidRPr="00735E2A" w:rsidRDefault="00BF2320" w:rsidP="00BF2320">
      <w:pPr>
        <w:jc w:val="center"/>
        <w:rPr>
          <w:rFonts w:cstheme="minorHAnsi"/>
          <w:bCs/>
          <w:sz w:val="20"/>
          <w:szCs w:val="20"/>
          <w14:ligatures w14:val="standardContextual"/>
        </w:rPr>
      </w:pPr>
      <w:r w:rsidRPr="00735E2A">
        <w:rPr>
          <w:rFonts w:cstheme="minorHAnsi"/>
          <w:bCs/>
          <w:sz w:val="20"/>
          <w:szCs w:val="20"/>
          <w14:ligatures w14:val="standardContextual"/>
        </w:rPr>
        <w:sym w:font="Symbol" w:char="F09D"/>
      </w:r>
      <w:r w:rsidRPr="00735E2A">
        <w:rPr>
          <w:rFonts w:cstheme="minorHAnsi"/>
          <w:bCs/>
          <w:sz w:val="20"/>
          <w:szCs w:val="20"/>
          <w14:ligatures w14:val="standardContextual"/>
        </w:rPr>
        <w:t xml:space="preserve"> 1.7.2022          </w:t>
      </w:r>
      <w:r w:rsidRPr="00735E2A">
        <w:rPr>
          <w:rFonts w:cstheme="minorHAnsi"/>
          <w:bCs/>
          <w:sz w:val="20"/>
          <w:szCs w:val="20"/>
          <w14:ligatures w14:val="standardContextual"/>
        </w:rPr>
        <w:sym w:font="Symbol" w:char="F09D"/>
      </w:r>
      <w:r w:rsidRPr="00735E2A">
        <w:rPr>
          <w:rFonts w:cstheme="minorHAnsi"/>
          <w:bCs/>
          <w:sz w:val="20"/>
          <w:szCs w:val="20"/>
          <w14:ligatures w14:val="standardContextual"/>
        </w:rPr>
        <w:t xml:space="preserve"> 4.</w:t>
      </w:r>
      <w:r w:rsidR="000F0A27">
        <w:rPr>
          <w:rFonts w:cstheme="minorHAnsi"/>
          <w:bCs/>
          <w:sz w:val="20"/>
          <w:szCs w:val="20"/>
          <w14:ligatures w14:val="standardContextual"/>
        </w:rPr>
        <w:t>7</w:t>
      </w:r>
      <w:r w:rsidRPr="00735E2A">
        <w:rPr>
          <w:rFonts w:cstheme="minorHAnsi"/>
          <w:bCs/>
          <w:sz w:val="20"/>
          <w:szCs w:val="20"/>
          <w14:ligatures w14:val="standardContextual"/>
        </w:rPr>
        <w:t xml:space="preserve">.2022          </w:t>
      </w:r>
      <w:r w:rsidRPr="00735E2A">
        <w:rPr>
          <w:rFonts w:cstheme="minorHAnsi"/>
          <w:bCs/>
          <w:sz w:val="20"/>
          <w:szCs w:val="20"/>
          <w14:ligatures w14:val="standardContextual"/>
        </w:rPr>
        <w:sym w:font="Symbol" w:char="F09D"/>
      </w:r>
      <w:r w:rsidRPr="00735E2A">
        <w:rPr>
          <w:rFonts w:cstheme="minorHAnsi"/>
          <w:bCs/>
          <w:sz w:val="20"/>
          <w:szCs w:val="20"/>
          <w14:ligatures w14:val="standardContextual"/>
        </w:rPr>
        <w:t xml:space="preserve"> 7.-8.7.2022          </w:t>
      </w:r>
      <w:r w:rsidRPr="00735E2A">
        <w:rPr>
          <w:rFonts w:cstheme="minorHAnsi"/>
          <w:bCs/>
          <w:sz w:val="20"/>
          <w:szCs w:val="20"/>
          <w14:ligatures w14:val="standardContextual"/>
        </w:rPr>
        <w:sym w:font="Symbol" w:char="F09D"/>
      </w:r>
      <w:r w:rsidRPr="00735E2A">
        <w:rPr>
          <w:rFonts w:cstheme="minorHAnsi"/>
          <w:bCs/>
          <w:sz w:val="20"/>
          <w:szCs w:val="20"/>
          <w14:ligatures w14:val="standardContextual"/>
        </w:rPr>
        <w:t xml:space="preserve"> 11.-15.7.2022          </w:t>
      </w:r>
      <w:r w:rsidRPr="00735E2A">
        <w:rPr>
          <w:rFonts w:cstheme="minorHAnsi"/>
          <w:bCs/>
          <w:sz w:val="20"/>
          <w:szCs w:val="20"/>
          <w14:ligatures w14:val="standardContextual"/>
        </w:rPr>
        <w:sym w:font="Symbol" w:char="F09D"/>
      </w:r>
      <w:r w:rsidRPr="00735E2A">
        <w:rPr>
          <w:rFonts w:cstheme="minorHAnsi"/>
          <w:bCs/>
          <w:sz w:val="20"/>
          <w:szCs w:val="20"/>
          <w14:ligatures w14:val="standardContextual"/>
        </w:rPr>
        <w:t xml:space="preserve"> 18.-22.7.2022          </w:t>
      </w:r>
      <w:r w:rsidRPr="00735E2A">
        <w:rPr>
          <w:rFonts w:cstheme="minorHAnsi"/>
          <w:bCs/>
          <w:sz w:val="20"/>
          <w:szCs w:val="20"/>
          <w14:ligatures w14:val="standardContextual"/>
        </w:rPr>
        <w:sym w:font="Symbol" w:char="F09D"/>
      </w:r>
      <w:r w:rsidRPr="00735E2A">
        <w:rPr>
          <w:rFonts w:cstheme="minorHAnsi"/>
          <w:bCs/>
          <w:sz w:val="20"/>
          <w:szCs w:val="20"/>
          <w14:ligatures w14:val="standardContextual"/>
        </w:rPr>
        <w:t xml:space="preserve">  25.-29.7.2022</w:t>
      </w:r>
    </w:p>
    <w:p w14:paraId="0F2403C6" w14:textId="77777777" w:rsidR="00BF2320" w:rsidRPr="00735E2A" w:rsidRDefault="00BF2320" w:rsidP="00BF2320">
      <w:pPr>
        <w:jc w:val="left"/>
        <w:rPr>
          <w:rFonts w:cstheme="minorHAnsi"/>
          <w:bCs/>
          <w:sz w:val="20"/>
          <w:szCs w:val="20"/>
        </w:rPr>
      </w:pPr>
    </w:p>
    <w:p w14:paraId="73B16971" w14:textId="77777777" w:rsidR="00BF2320" w:rsidRPr="00735E2A" w:rsidRDefault="00BF2320" w:rsidP="00BF2320">
      <w:pPr>
        <w:jc w:val="center"/>
        <w:rPr>
          <w:rFonts w:cstheme="minorHAnsi"/>
          <w:bCs/>
          <w:sz w:val="20"/>
          <w:szCs w:val="20"/>
        </w:rPr>
      </w:pPr>
      <w:r w:rsidRPr="00735E2A">
        <w:rPr>
          <w:rFonts w:cstheme="minorHAnsi"/>
          <w:bCs/>
          <w:sz w:val="20"/>
          <w:szCs w:val="20"/>
        </w:rPr>
        <w:sym w:font="Symbol" w:char="F09D"/>
      </w:r>
      <w:r w:rsidRPr="00735E2A">
        <w:rPr>
          <w:rFonts w:cstheme="minorHAnsi"/>
          <w:bCs/>
          <w:sz w:val="20"/>
          <w:szCs w:val="20"/>
        </w:rPr>
        <w:t xml:space="preserve"> 1.-5.8.2022</w:t>
      </w:r>
      <w:r w:rsidRPr="00735E2A">
        <w:rPr>
          <w:rFonts w:cstheme="minorHAnsi"/>
          <w:bCs/>
          <w:sz w:val="20"/>
          <w:szCs w:val="20"/>
          <w14:ligatures w14:val="standardContextual"/>
        </w:rPr>
        <w:t xml:space="preserve">              </w:t>
      </w:r>
      <w:r w:rsidRPr="00735E2A">
        <w:rPr>
          <w:rFonts w:cstheme="minorHAnsi"/>
          <w:bCs/>
          <w:sz w:val="20"/>
          <w:szCs w:val="20"/>
        </w:rPr>
        <w:sym w:font="Symbol" w:char="F09D"/>
      </w:r>
      <w:r w:rsidRPr="00735E2A">
        <w:rPr>
          <w:rFonts w:cstheme="minorHAnsi"/>
          <w:bCs/>
          <w:sz w:val="20"/>
          <w:szCs w:val="20"/>
        </w:rPr>
        <w:t xml:space="preserve"> 8.-12.8.2022</w:t>
      </w:r>
      <w:r w:rsidRPr="00735E2A">
        <w:rPr>
          <w:rFonts w:cstheme="minorHAnsi"/>
          <w:bCs/>
          <w:sz w:val="20"/>
          <w:szCs w:val="20"/>
          <w14:ligatures w14:val="standardContextual"/>
        </w:rPr>
        <w:t xml:space="preserve">              </w:t>
      </w:r>
      <w:r w:rsidRPr="00735E2A">
        <w:rPr>
          <w:rFonts w:cstheme="minorHAnsi"/>
          <w:bCs/>
          <w:sz w:val="20"/>
          <w:szCs w:val="20"/>
        </w:rPr>
        <w:sym w:font="Symbol" w:char="F09D"/>
      </w:r>
      <w:r w:rsidRPr="00735E2A">
        <w:rPr>
          <w:rFonts w:cstheme="minorHAnsi"/>
          <w:bCs/>
          <w:sz w:val="20"/>
          <w:szCs w:val="20"/>
        </w:rPr>
        <w:t xml:space="preserve"> 15.-19.8.2022</w:t>
      </w:r>
      <w:r w:rsidRPr="00735E2A">
        <w:rPr>
          <w:rFonts w:cstheme="minorHAnsi"/>
          <w:bCs/>
          <w:sz w:val="20"/>
          <w:szCs w:val="20"/>
          <w14:ligatures w14:val="standardContextual"/>
        </w:rPr>
        <w:t xml:space="preserve">              </w:t>
      </w:r>
      <w:r w:rsidRPr="00735E2A">
        <w:rPr>
          <w:rFonts w:cstheme="minorHAnsi"/>
          <w:bCs/>
          <w:sz w:val="20"/>
          <w:szCs w:val="20"/>
        </w:rPr>
        <w:sym w:font="Symbol" w:char="F09D"/>
      </w:r>
      <w:r w:rsidRPr="00735E2A">
        <w:rPr>
          <w:rFonts w:cstheme="minorHAnsi"/>
          <w:bCs/>
          <w:sz w:val="20"/>
          <w:szCs w:val="20"/>
        </w:rPr>
        <w:t xml:space="preserve">  22.-26.8.2022</w:t>
      </w:r>
      <w:r w:rsidRPr="00735E2A">
        <w:rPr>
          <w:rFonts w:cstheme="minorHAnsi"/>
          <w:bCs/>
          <w:sz w:val="20"/>
          <w:szCs w:val="20"/>
          <w14:ligatures w14:val="standardContextual"/>
        </w:rPr>
        <w:t xml:space="preserve">              </w:t>
      </w:r>
      <w:r w:rsidRPr="00735E2A">
        <w:rPr>
          <w:rFonts w:cstheme="minorHAnsi"/>
          <w:bCs/>
          <w:sz w:val="20"/>
          <w:szCs w:val="20"/>
        </w:rPr>
        <w:sym w:font="Symbol" w:char="F09D"/>
      </w:r>
      <w:r w:rsidRPr="00735E2A">
        <w:rPr>
          <w:rFonts w:cstheme="minorHAnsi"/>
          <w:bCs/>
          <w:sz w:val="20"/>
          <w:szCs w:val="20"/>
        </w:rPr>
        <w:t xml:space="preserve"> 29.-31.8.2022</w:t>
      </w:r>
    </w:p>
    <w:p w14:paraId="32B70334" w14:textId="77777777" w:rsidR="009A53B8" w:rsidRPr="00735E2A" w:rsidRDefault="009A53B8" w:rsidP="003A0B3F">
      <w:pPr>
        <w:jc w:val="center"/>
        <w:rPr>
          <w:rFonts w:cstheme="minorHAnsi"/>
          <w:i/>
          <w:sz w:val="20"/>
          <w:szCs w:val="20"/>
        </w:rPr>
      </w:pPr>
    </w:p>
    <w:p w14:paraId="3202AD1F" w14:textId="77777777" w:rsidR="00624335" w:rsidRPr="008E528C" w:rsidRDefault="00925B82" w:rsidP="00925B82">
      <w:pPr>
        <w:jc w:val="left"/>
        <w:rPr>
          <w:rFonts w:cstheme="minorHAnsi"/>
          <w:b/>
          <w:sz w:val="20"/>
          <w:szCs w:val="20"/>
        </w:rPr>
      </w:pPr>
      <w:r w:rsidRPr="008E528C">
        <w:rPr>
          <w:rFonts w:cstheme="minorHAnsi"/>
          <w:b/>
          <w:sz w:val="20"/>
          <w:szCs w:val="20"/>
        </w:rPr>
        <w:t>Pro</w:t>
      </w:r>
      <w:r w:rsidRPr="008E528C">
        <w:rPr>
          <w:rFonts w:cstheme="minorHAnsi"/>
          <w:sz w:val="20"/>
          <w:szCs w:val="20"/>
        </w:rPr>
        <w:t>vo</w:t>
      </w:r>
      <w:r w:rsidRPr="008E528C">
        <w:rPr>
          <w:rFonts w:cstheme="minorHAnsi"/>
          <w:b/>
          <w:sz w:val="20"/>
          <w:szCs w:val="20"/>
        </w:rPr>
        <w:t xml:space="preserve">zovatel: Základní škola Slovanka, Česká Lípa, Antonína Sovy 3056, příspěvková organizace </w:t>
      </w:r>
      <w:r w:rsidRPr="008E528C">
        <w:rPr>
          <w:rFonts w:cstheme="minorHAnsi"/>
          <w:b/>
          <w:sz w:val="20"/>
          <w:szCs w:val="20"/>
        </w:rPr>
        <w:br/>
        <w:t>Adresa: Antonína Sovy 3056, Česká Lípa 47001</w:t>
      </w:r>
    </w:p>
    <w:p w14:paraId="2BB83FD3" w14:textId="44BFBD99" w:rsidR="00624335" w:rsidRPr="008E528C" w:rsidRDefault="00FB6F49" w:rsidP="008C1B3F">
      <w:pPr>
        <w:spacing w:before="120"/>
        <w:rPr>
          <w:rFonts w:cstheme="minorHAnsi"/>
          <w:b/>
          <w:sz w:val="20"/>
          <w:szCs w:val="20"/>
        </w:rPr>
      </w:pPr>
      <w:r w:rsidRPr="008E528C">
        <w:rPr>
          <w:rFonts w:cstheme="minorHAnsi"/>
          <w:sz w:val="20"/>
          <w:szCs w:val="20"/>
          <w:shd w:val="clear" w:color="auto" w:fill="F2F2F2" w:themeFill="background1" w:themeFillShade="F2"/>
        </w:rPr>
        <w:t>Výše požadované úhrady</w:t>
      </w:r>
      <w:r w:rsidR="00F01F23" w:rsidRPr="008E528C">
        <w:rPr>
          <w:rFonts w:cstheme="minorHAnsi"/>
          <w:sz w:val="20"/>
          <w:szCs w:val="20"/>
          <w:shd w:val="clear" w:color="auto" w:fill="F2F2F2" w:themeFill="background1" w:themeFillShade="F2"/>
        </w:rPr>
        <w:t xml:space="preserve"> za poskytnutí služby</w:t>
      </w:r>
      <w:r w:rsidRPr="008E528C">
        <w:rPr>
          <w:rFonts w:cstheme="minorHAnsi"/>
          <w:sz w:val="20"/>
          <w:szCs w:val="20"/>
        </w:rPr>
        <w:t>:</w:t>
      </w:r>
      <w:r w:rsidRPr="008E528C">
        <w:rPr>
          <w:rStyle w:val="Znakapoznpodarou"/>
          <w:rFonts w:cstheme="minorHAnsi"/>
          <w:sz w:val="20"/>
          <w:szCs w:val="20"/>
        </w:rPr>
        <w:footnoteReference w:id="2"/>
      </w:r>
      <w:r w:rsidRPr="008E528C">
        <w:rPr>
          <w:rFonts w:cstheme="minorHAnsi"/>
          <w:sz w:val="20"/>
          <w:szCs w:val="20"/>
        </w:rPr>
        <w:tab/>
      </w:r>
      <w:r w:rsidR="00624335" w:rsidRPr="008E528C">
        <w:rPr>
          <w:rFonts w:cstheme="minorHAnsi"/>
          <w:b/>
          <w:sz w:val="20"/>
          <w:szCs w:val="20"/>
        </w:rPr>
        <w:t xml:space="preserve"> </w:t>
      </w:r>
      <w:r w:rsidR="00BF2320" w:rsidRPr="008E528C">
        <w:rPr>
          <w:rFonts w:cstheme="minorHAnsi"/>
          <w:b/>
          <w:sz w:val="20"/>
          <w:szCs w:val="20"/>
        </w:rPr>
        <w:t>70,-</w:t>
      </w:r>
      <w:r w:rsidR="00EA29CD" w:rsidRPr="008E528C">
        <w:rPr>
          <w:rFonts w:cstheme="minorHAnsi"/>
          <w:b/>
          <w:sz w:val="20"/>
          <w:szCs w:val="20"/>
        </w:rPr>
        <w:t xml:space="preserve"> Kč/den</w:t>
      </w:r>
    </w:p>
    <w:p w14:paraId="56755905" w14:textId="77777777" w:rsidR="009035A9" w:rsidRPr="00735E2A" w:rsidRDefault="009035A9" w:rsidP="008C1B3F">
      <w:pPr>
        <w:spacing w:before="120"/>
        <w:rPr>
          <w:rFonts w:cstheme="minorHAnsi"/>
          <w:b/>
          <w:sz w:val="20"/>
          <w:szCs w:val="20"/>
        </w:rPr>
      </w:pPr>
      <w:r w:rsidRPr="00735E2A">
        <w:rPr>
          <w:rFonts w:cstheme="minorHAnsi"/>
          <w:b/>
          <w:sz w:val="20"/>
          <w:szCs w:val="20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85"/>
        <w:gridCol w:w="5437"/>
      </w:tblGrid>
      <w:tr w:rsidR="00775373" w:rsidRPr="00735E2A" w14:paraId="5E73C269" w14:textId="77777777" w:rsidTr="00375081">
        <w:trPr>
          <w:trHeight w:val="327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4E6B6" w14:textId="30235406" w:rsidR="00775373" w:rsidRPr="00735E2A" w:rsidRDefault="00775373" w:rsidP="008C1B38">
            <w:pPr>
              <w:spacing w:before="60"/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Jméno a příjmení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dítěte</w:t>
            </w:r>
            <w:r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………………………………………………………………………</w:t>
            </w:r>
            <w:r w:rsidR="00D24C17" w:rsidRPr="00735E2A">
              <w:rPr>
                <w:rFonts w:cstheme="minorHAnsi"/>
              </w:rPr>
              <w:t>………………………</w:t>
            </w:r>
            <w:r w:rsidR="00C42A1C">
              <w:rPr>
                <w:rFonts w:cstheme="minorHAnsi"/>
              </w:rPr>
              <w:t>..</w:t>
            </w:r>
          </w:p>
        </w:tc>
      </w:tr>
      <w:tr w:rsidR="00C42A1C" w:rsidRPr="00735E2A" w14:paraId="6FA790BD" w14:textId="77777777" w:rsidTr="00375081">
        <w:trPr>
          <w:trHeight w:val="299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765D" w14:textId="77777777" w:rsidR="0039767A" w:rsidRDefault="0039767A" w:rsidP="003A0B3F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  <w:p w14:paraId="19F61E5F" w14:textId="5F197760" w:rsidR="009035A9" w:rsidRPr="00735E2A" w:rsidRDefault="009035A9" w:rsidP="003A0B3F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Datum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narození</w:t>
            </w:r>
            <w:r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………………………….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3487" w14:textId="77777777" w:rsidR="0039767A" w:rsidRDefault="0039767A" w:rsidP="003A0B3F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  <w:p w14:paraId="11F7EF64" w14:textId="3F9ABB7B" w:rsidR="009035A9" w:rsidRPr="00735E2A" w:rsidRDefault="009035A9" w:rsidP="003A0B3F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Rodné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číslo</w:t>
            </w:r>
            <w:r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…………………………………</w:t>
            </w:r>
            <w:r w:rsidR="00D24C17" w:rsidRPr="00735E2A">
              <w:rPr>
                <w:rFonts w:cstheme="minorHAnsi"/>
              </w:rPr>
              <w:t>………</w:t>
            </w:r>
            <w:r w:rsidR="00C42A1C">
              <w:rPr>
                <w:rFonts w:cstheme="minorHAnsi"/>
              </w:rPr>
              <w:t>……</w:t>
            </w:r>
          </w:p>
        </w:tc>
      </w:tr>
      <w:tr w:rsidR="009035A9" w:rsidRPr="00735E2A" w14:paraId="378FCB18" w14:textId="77777777" w:rsidTr="0039767A">
        <w:trPr>
          <w:trHeight w:val="1000"/>
        </w:trPr>
        <w:tc>
          <w:tcPr>
            <w:tcW w:w="10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689275" w14:textId="77777777" w:rsidR="007328A4" w:rsidRPr="00735E2A" w:rsidRDefault="009035A9" w:rsidP="007328A4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Základní škol</w:t>
            </w:r>
            <w:r w:rsidR="00FC3D62" w:rsidRPr="00735E2A">
              <w:rPr>
                <w:rFonts w:cstheme="minorHAnsi"/>
                <w:shd w:val="clear" w:color="auto" w:fill="F2F2F2" w:themeFill="background1" w:themeFillShade="F2"/>
              </w:rPr>
              <w:t>a</w:t>
            </w:r>
            <w:r w:rsidR="008457DB" w:rsidRPr="00735E2A">
              <w:rPr>
                <w:rFonts w:cstheme="minorHAnsi"/>
                <w:shd w:val="clear" w:color="auto" w:fill="F2F2F2" w:themeFill="background1" w:themeFillShade="F2"/>
              </w:rPr>
              <w:t>, kde je dítě v daném období zapsané</w:t>
            </w:r>
            <w:r w:rsidR="00FC3D62" w:rsidRPr="00735E2A">
              <w:rPr>
                <w:rFonts w:cstheme="minorHAnsi"/>
                <w:shd w:val="clear" w:color="auto" w:fill="F2F2F2" w:themeFill="background1" w:themeFillShade="F2"/>
              </w:rPr>
              <w:t xml:space="preserve"> na 1. stupni</w:t>
            </w:r>
            <w:r w:rsidRPr="00735E2A">
              <w:rPr>
                <w:rFonts w:cstheme="minorHAnsi"/>
              </w:rPr>
              <w:t>:</w:t>
            </w:r>
          </w:p>
          <w:p w14:paraId="68C74647" w14:textId="77777777" w:rsidR="00CB7C3C" w:rsidRPr="00735E2A" w:rsidRDefault="00CB7C3C" w:rsidP="007328A4">
            <w:pPr>
              <w:rPr>
                <w:rFonts w:cstheme="minorHAnsi"/>
              </w:rPr>
            </w:pPr>
          </w:p>
          <w:p w14:paraId="0FCFF251" w14:textId="5A9348A9" w:rsidR="001840E0" w:rsidRPr="00735E2A" w:rsidRDefault="00D24C17" w:rsidP="007328A4">
            <w:pPr>
              <w:rPr>
                <w:rFonts w:cstheme="minorHAnsi"/>
              </w:rPr>
            </w:pPr>
            <w:r w:rsidRPr="00735E2A">
              <w:rPr>
                <w:rFonts w:cstheme="minorHAnsi"/>
              </w:rPr>
              <w:t>Základní škola</w:t>
            </w:r>
            <w:r w:rsidR="001840E0" w:rsidRPr="00735E2A">
              <w:rPr>
                <w:rFonts w:cstheme="minorHAnsi"/>
              </w:rPr>
              <w:t>…………………………………………………………………………………</w:t>
            </w:r>
            <w:proofErr w:type="gramStart"/>
            <w:r w:rsidRPr="00735E2A">
              <w:rPr>
                <w:rFonts w:cstheme="minorHAnsi"/>
              </w:rPr>
              <w:t>Třída</w:t>
            </w:r>
            <w:r w:rsidR="00E56E76" w:rsidRPr="00735E2A">
              <w:rPr>
                <w:rFonts w:cstheme="minorHAnsi"/>
              </w:rPr>
              <w:t>:…</w:t>
            </w:r>
            <w:proofErr w:type="gramEnd"/>
            <w:r w:rsidR="00E56E76" w:rsidRPr="00735E2A">
              <w:rPr>
                <w:rFonts w:cstheme="minorHAnsi"/>
              </w:rPr>
              <w:t>…..</w:t>
            </w:r>
            <w:r w:rsidR="001840E0" w:rsidRPr="00735E2A">
              <w:rPr>
                <w:rFonts w:cstheme="minorHAnsi"/>
              </w:rPr>
              <w:t>…………….</w:t>
            </w:r>
          </w:p>
        </w:tc>
      </w:tr>
      <w:tr w:rsidR="009035A9" w:rsidRPr="00735E2A" w14:paraId="11202679" w14:textId="77777777" w:rsidTr="0039767A">
        <w:trPr>
          <w:trHeight w:val="432"/>
        </w:trPr>
        <w:tc>
          <w:tcPr>
            <w:tcW w:w="10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013B0" w14:textId="6DEB2E3B" w:rsidR="00CB7C3C" w:rsidRPr="00735E2A" w:rsidRDefault="009035A9" w:rsidP="003A0B3F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Adresa trvalého pobytu</w:t>
            </w:r>
            <w:r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 xml:space="preserve"> ……………………………………………………………………………</w:t>
            </w:r>
            <w:r w:rsidR="00E56E76" w:rsidRPr="00735E2A">
              <w:rPr>
                <w:rFonts w:cstheme="minorHAnsi"/>
              </w:rPr>
              <w:t>………………</w:t>
            </w:r>
            <w:proofErr w:type="gramStart"/>
            <w:r w:rsidR="00E56E76" w:rsidRPr="00735E2A">
              <w:rPr>
                <w:rFonts w:cstheme="minorHAnsi"/>
              </w:rPr>
              <w:t>…….</w:t>
            </w:r>
            <w:proofErr w:type="gramEnd"/>
          </w:p>
        </w:tc>
      </w:tr>
      <w:tr w:rsidR="009035A9" w:rsidRPr="00735E2A" w14:paraId="14A1A3D0" w14:textId="77777777" w:rsidTr="00375081">
        <w:trPr>
          <w:trHeight w:val="227"/>
        </w:trPr>
        <w:tc>
          <w:tcPr>
            <w:tcW w:w="10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0BA24" w14:textId="26A73FE0" w:rsidR="009035A9" w:rsidRPr="00735E2A" w:rsidRDefault="009035A9" w:rsidP="003A0B3F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Zdravotní poji</w:t>
            </w:r>
            <w:r w:rsidR="000F6631" w:rsidRPr="00735E2A">
              <w:rPr>
                <w:rFonts w:cstheme="minorHAnsi"/>
                <w:shd w:val="clear" w:color="auto" w:fill="F2F2F2" w:themeFill="background1" w:themeFillShade="F2"/>
              </w:rPr>
              <w:t>šť</w:t>
            </w:r>
            <w:r w:rsidRPr="00735E2A">
              <w:rPr>
                <w:rFonts w:cstheme="minorHAnsi"/>
                <w:shd w:val="clear" w:color="auto" w:fill="F2F2F2" w:themeFill="background1" w:themeFillShade="F2"/>
              </w:rPr>
              <w:t>ovna</w:t>
            </w:r>
            <w:r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 xml:space="preserve"> ………………………………………………</w:t>
            </w:r>
            <w:r w:rsidR="00E56E76" w:rsidRPr="00735E2A">
              <w:rPr>
                <w:rFonts w:cstheme="minorHAnsi"/>
              </w:rPr>
              <w:t>Kód zdrav. poj</w:t>
            </w:r>
            <w:proofErr w:type="gramStart"/>
            <w:r w:rsidR="00E56E76" w:rsidRPr="00735E2A">
              <w:rPr>
                <w:rFonts w:cstheme="minorHAnsi"/>
              </w:rPr>
              <w:t>.:…</w:t>
            </w:r>
            <w:proofErr w:type="gramEnd"/>
            <w:r w:rsidR="00E56E76" w:rsidRPr="00735E2A">
              <w:rPr>
                <w:rFonts w:cstheme="minorHAnsi"/>
              </w:rPr>
              <w:t>……………………………</w:t>
            </w:r>
            <w:r w:rsidR="00C42A1C">
              <w:rPr>
                <w:rFonts w:cstheme="minorHAnsi"/>
              </w:rPr>
              <w:t>…...</w:t>
            </w:r>
          </w:p>
        </w:tc>
      </w:tr>
      <w:tr w:rsidR="009035A9" w:rsidRPr="00735E2A" w14:paraId="36D79CE3" w14:textId="77777777" w:rsidTr="00375081">
        <w:trPr>
          <w:trHeight w:val="988"/>
        </w:trPr>
        <w:tc>
          <w:tcPr>
            <w:tcW w:w="10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6E6" w14:textId="77777777" w:rsidR="009035A9" w:rsidRPr="00735E2A" w:rsidRDefault="00123816" w:rsidP="003A0B3F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Upozornění na zdravotní problémy dítěte</w:t>
            </w:r>
            <w:r w:rsidR="009035A9" w:rsidRPr="00735E2A">
              <w:rPr>
                <w:rFonts w:cstheme="minorHAnsi"/>
                <w:shd w:val="clear" w:color="auto" w:fill="F2F2F2" w:themeFill="background1" w:themeFillShade="F2"/>
              </w:rPr>
              <w:t xml:space="preserve"> (např. alergie)</w:t>
            </w:r>
            <w:r w:rsidR="008457DB" w:rsidRPr="00735E2A">
              <w:rPr>
                <w:rFonts w:cstheme="minorHAnsi"/>
                <w:shd w:val="clear" w:color="auto" w:fill="F2F2F2" w:themeFill="background1" w:themeFillShade="F2"/>
              </w:rPr>
              <w:t>, nebo jiná podstatná upozornění</w:t>
            </w:r>
            <w:r w:rsidR="009035A9" w:rsidRPr="00735E2A">
              <w:rPr>
                <w:rFonts w:cstheme="minorHAnsi"/>
              </w:rPr>
              <w:t>:</w:t>
            </w:r>
          </w:p>
          <w:p w14:paraId="24DF1235" w14:textId="77777777" w:rsidR="00CB7C3C" w:rsidRPr="00735E2A" w:rsidRDefault="00CB7C3C" w:rsidP="003A0B3F">
            <w:pPr>
              <w:rPr>
                <w:rFonts w:cstheme="minorHAnsi"/>
              </w:rPr>
            </w:pPr>
          </w:p>
          <w:p w14:paraId="1823F76C" w14:textId="63BD9497" w:rsidR="009035A9" w:rsidRPr="00735E2A" w:rsidRDefault="001840E0" w:rsidP="00823FC2">
            <w:pPr>
              <w:rPr>
                <w:rFonts w:cstheme="minorHAnsi"/>
              </w:rPr>
            </w:pPr>
            <w:r w:rsidRPr="00735E2A">
              <w:rPr>
                <w:rFonts w:cstheme="minorHAnsi"/>
              </w:rPr>
              <w:t>…………………………………………………………</w:t>
            </w:r>
            <w:r w:rsidR="00E56E76" w:rsidRPr="00735E2A">
              <w:rPr>
                <w:rFonts w:cstheme="minorHAnsi"/>
              </w:rPr>
              <w:t>…………………………………………………………………</w:t>
            </w:r>
            <w:r w:rsidR="00C42A1C">
              <w:rPr>
                <w:rFonts w:cstheme="minorHAnsi"/>
              </w:rPr>
              <w:t>…</w:t>
            </w:r>
          </w:p>
        </w:tc>
      </w:tr>
    </w:tbl>
    <w:p w14:paraId="08AA8237" w14:textId="77777777" w:rsidR="00496E5A" w:rsidRPr="00735E2A" w:rsidRDefault="00507548" w:rsidP="008C1B3F">
      <w:pPr>
        <w:spacing w:before="120"/>
        <w:rPr>
          <w:rFonts w:cstheme="minorHAnsi"/>
          <w:b/>
          <w:sz w:val="20"/>
          <w:szCs w:val="20"/>
        </w:rPr>
      </w:pPr>
      <w:r w:rsidRPr="00735E2A">
        <w:rPr>
          <w:rFonts w:cstheme="minorHAnsi"/>
          <w:b/>
          <w:sz w:val="20"/>
          <w:szCs w:val="20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98"/>
        <w:gridCol w:w="215"/>
        <w:gridCol w:w="6209"/>
      </w:tblGrid>
      <w:tr w:rsidR="00775373" w:rsidRPr="00735E2A" w14:paraId="7FA70939" w14:textId="77777777" w:rsidTr="00B050DD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231FA" w14:textId="70F2010E" w:rsidR="00394FEC" w:rsidRPr="00735E2A" w:rsidRDefault="00775373" w:rsidP="00DD362A">
            <w:pPr>
              <w:spacing w:before="60"/>
              <w:rPr>
                <w:rFonts w:cstheme="minorHAnsi"/>
                <w:b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Jméno a příjmení matky</w:t>
            </w:r>
            <w:r w:rsidR="0047599F" w:rsidRPr="00735E2A">
              <w:rPr>
                <w:rFonts w:cstheme="minorHAnsi"/>
                <w:shd w:val="clear" w:color="auto" w:fill="F2F2F2" w:themeFill="background1" w:themeFillShade="F2"/>
              </w:rPr>
              <w:t xml:space="preserve">/zákonného zástupce </w:t>
            </w:r>
            <w:proofErr w:type="gramStart"/>
            <w:r w:rsidR="0047599F" w:rsidRPr="00735E2A">
              <w:rPr>
                <w:rFonts w:cstheme="minorHAnsi"/>
                <w:shd w:val="clear" w:color="auto" w:fill="F2F2F2" w:themeFill="background1" w:themeFillShade="F2"/>
              </w:rPr>
              <w:t>dítěte</w:t>
            </w:r>
            <w:r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…………………………………………………</w:t>
            </w:r>
            <w:r w:rsidR="00A060F9" w:rsidRPr="00735E2A">
              <w:rPr>
                <w:rFonts w:cstheme="minorHAnsi"/>
              </w:rPr>
              <w:t>……………</w:t>
            </w:r>
            <w:r w:rsidR="00C42A1C">
              <w:rPr>
                <w:rFonts w:cstheme="minorHAnsi"/>
              </w:rPr>
              <w:t>.</w:t>
            </w:r>
          </w:p>
          <w:p w14:paraId="3C540DED" w14:textId="77777777" w:rsidR="009F6BFC" w:rsidRPr="00735E2A" w:rsidRDefault="00394FEC" w:rsidP="00891BA2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Žije s dítětem ve společné domácnosti</w:t>
            </w:r>
            <w:r w:rsidRPr="00735E2A">
              <w:rPr>
                <w:rFonts w:cstheme="minorHAnsi"/>
              </w:rPr>
              <w:t>: ANO/NE</w:t>
            </w:r>
          </w:p>
        </w:tc>
      </w:tr>
      <w:tr w:rsidR="009F6BFC" w:rsidRPr="00735E2A" w14:paraId="64AF0D65" w14:textId="77777777" w:rsidTr="00B050DD">
        <w:tc>
          <w:tcPr>
            <w:tcW w:w="10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9BE87" w14:textId="66539BD1" w:rsidR="008C1B3F" w:rsidRPr="00735E2A" w:rsidRDefault="009F6BFC" w:rsidP="00DD362A">
            <w:pPr>
              <w:spacing w:before="60"/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Datum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narození</w:t>
            </w:r>
            <w:r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………………………………………</w:t>
            </w:r>
            <w:r w:rsidR="00C42A1C">
              <w:rPr>
                <w:rFonts w:cstheme="minorHAnsi"/>
              </w:rPr>
              <w:t>….</w:t>
            </w:r>
            <w:r w:rsidR="001840E0" w:rsidRPr="00735E2A">
              <w:rPr>
                <w:rFonts w:cstheme="minorHAnsi"/>
              </w:rPr>
              <w:t>………………….…</w:t>
            </w:r>
            <w:r w:rsidR="00A060F9" w:rsidRPr="00735E2A">
              <w:rPr>
                <w:rFonts w:cstheme="minorHAnsi"/>
              </w:rPr>
              <w:t>……………………………………….</w:t>
            </w:r>
          </w:p>
        </w:tc>
      </w:tr>
      <w:tr w:rsidR="00775373" w:rsidRPr="00735E2A" w14:paraId="19450E01" w14:textId="77777777" w:rsidTr="00B050DD">
        <w:tc>
          <w:tcPr>
            <w:tcW w:w="10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68774" w14:textId="77777777" w:rsidR="0039767A" w:rsidRDefault="0039767A" w:rsidP="003A0B3F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  <w:p w14:paraId="2AA1B90E" w14:textId="4B46E686" w:rsidR="00775373" w:rsidRPr="00735E2A" w:rsidRDefault="00775373" w:rsidP="003A0B3F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Adresa trvalého bydliště</w:t>
            </w:r>
            <w:r w:rsidR="00123816"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 xml:space="preserve"> ……………………………………………………………………</w:t>
            </w:r>
            <w:r w:rsidR="00823FC2" w:rsidRPr="00735E2A">
              <w:rPr>
                <w:rFonts w:cstheme="minorHAnsi"/>
              </w:rPr>
              <w:t>…………………………</w:t>
            </w:r>
            <w:r w:rsidR="00C42A1C">
              <w:rPr>
                <w:rFonts w:cstheme="minorHAnsi"/>
              </w:rPr>
              <w:t>…</w:t>
            </w:r>
          </w:p>
        </w:tc>
      </w:tr>
      <w:tr w:rsidR="00775373" w:rsidRPr="00735E2A" w14:paraId="6AEAC512" w14:textId="77777777" w:rsidTr="00B050DD">
        <w:tc>
          <w:tcPr>
            <w:tcW w:w="10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C0CA" w14:textId="24DE835F" w:rsidR="00CB7C3C" w:rsidRPr="00735E2A" w:rsidRDefault="00CB7C3C" w:rsidP="001840E0">
            <w:pPr>
              <w:rPr>
                <w:rFonts w:cstheme="minorHAnsi"/>
              </w:rPr>
            </w:pPr>
          </w:p>
        </w:tc>
      </w:tr>
      <w:tr w:rsidR="00827534" w:rsidRPr="00735E2A" w14:paraId="141CA8D2" w14:textId="77777777" w:rsidTr="00B050DD">
        <w:trPr>
          <w:trHeight w:val="64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2C83" w14:textId="0A5213E3" w:rsidR="00775373" w:rsidRPr="00735E2A" w:rsidRDefault="00775373" w:rsidP="003A0B3F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Telefon do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zaměstnání</w:t>
            </w:r>
            <w:r w:rsidR="008C1B3F"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</w:t>
            </w:r>
            <w:r w:rsidR="00827534">
              <w:rPr>
                <w:rFonts w:cstheme="minorHAnsi"/>
              </w:rPr>
              <w:t>..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89DE" w14:textId="141FCCAF" w:rsidR="00775373" w:rsidRPr="00735E2A" w:rsidRDefault="00775373" w:rsidP="003A0B3F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Mobilní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telefon</w:t>
            </w:r>
            <w:r w:rsidRPr="00735E2A">
              <w:rPr>
                <w:rFonts w:cstheme="minorHAnsi"/>
              </w:rPr>
              <w:t>:</w:t>
            </w:r>
            <w:r w:rsidR="00DC300C">
              <w:rPr>
                <w:rFonts w:cstheme="minorHAnsi"/>
              </w:rPr>
              <w:t>…</w:t>
            </w:r>
            <w:proofErr w:type="gramEnd"/>
            <w:r w:rsidR="00DC300C">
              <w:rPr>
                <w:rFonts w:cstheme="minorHAnsi"/>
              </w:rPr>
              <w:t>…….……………………………………………...</w:t>
            </w:r>
          </w:p>
        </w:tc>
      </w:tr>
      <w:tr w:rsidR="00827534" w:rsidRPr="00735E2A" w14:paraId="13CE426D" w14:textId="77777777" w:rsidTr="00B050DD"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DE656" w14:textId="77777777" w:rsidR="0039767A" w:rsidRDefault="0039767A" w:rsidP="003A0B3F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  <w:p w14:paraId="2A854959" w14:textId="6787791B" w:rsidR="00775373" w:rsidRPr="00735E2A" w:rsidRDefault="00775373" w:rsidP="003A0B3F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Telefon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domů</w:t>
            </w:r>
            <w:r w:rsidR="008C1B3F"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………………………………</w:t>
            </w:r>
            <w:r w:rsidR="00827534">
              <w:rPr>
                <w:rFonts w:cstheme="minorHAnsi"/>
              </w:rPr>
              <w:t>..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4E27" w14:textId="77777777" w:rsidR="0039767A" w:rsidRDefault="0039767A" w:rsidP="003A0B3F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  <w:p w14:paraId="565B9E21" w14:textId="08BA4FCE" w:rsidR="00775373" w:rsidRPr="00735E2A" w:rsidRDefault="00775373" w:rsidP="003A0B3F">
            <w:pPr>
              <w:rPr>
                <w:rFonts w:cstheme="minorHAnsi"/>
              </w:rPr>
            </w:pP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E-mail</w:t>
            </w:r>
            <w:r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……………………………</w:t>
            </w:r>
            <w:r w:rsidR="00A060F9" w:rsidRPr="00735E2A">
              <w:rPr>
                <w:rFonts w:cstheme="minorHAnsi"/>
              </w:rPr>
              <w:t>……………………………</w:t>
            </w:r>
            <w:r w:rsidR="00DC300C">
              <w:rPr>
                <w:rFonts w:cstheme="minorHAnsi"/>
              </w:rPr>
              <w:t>…</w:t>
            </w:r>
            <w:r w:rsidR="00A060F9" w:rsidRPr="00735E2A">
              <w:rPr>
                <w:rFonts w:cstheme="minorHAnsi"/>
              </w:rPr>
              <w:t>.</w:t>
            </w:r>
            <w:r w:rsidR="00DC300C">
              <w:rPr>
                <w:rFonts w:cstheme="minorHAnsi"/>
              </w:rPr>
              <w:t>..</w:t>
            </w:r>
          </w:p>
        </w:tc>
      </w:tr>
      <w:tr w:rsidR="00775373" w:rsidRPr="00735E2A" w14:paraId="23886EAD" w14:textId="77777777" w:rsidTr="00B050DD">
        <w:tc>
          <w:tcPr>
            <w:tcW w:w="10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71714" w14:textId="3F45BFFD" w:rsidR="00775373" w:rsidRPr="00735E2A" w:rsidRDefault="00775373" w:rsidP="00775373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Údaje o zaměstnavateli (název, adresa</w:t>
            </w:r>
            <w:r w:rsidR="00123816" w:rsidRPr="00735E2A">
              <w:rPr>
                <w:rFonts w:cstheme="minorHAnsi"/>
                <w:shd w:val="clear" w:color="auto" w:fill="F2F2F2" w:themeFill="background1" w:themeFillShade="F2"/>
              </w:rPr>
              <w:t xml:space="preserve"> zaměstnavatele</w:t>
            </w:r>
            <w:r w:rsidRPr="00735E2A">
              <w:rPr>
                <w:rFonts w:cstheme="minorHAnsi"/>
              </w:rPr>
              <w:t>)</w:t>
            </w:r>
            <w:r w:rsidRPr="00735E2A">
              <w:rPr>
                <w:rStyle w:val="Znakapoznpodarou"/>
                <w:rFonts w:cstheme="minorHAnsi"/>
              </w:rPr>
              <w:footnoteReference w:id="3"/>
            </w:r>
            <w:r w:rsidRPr="00735E2A">
              <w:rPr>
                <w:rFonts w:cstheme="minorHAnsi"/>
              </w:rPr>
              <w:t>:</w:t>
            </w:r>
            <w:r w:rsidR="00823FC2" w:rsidRPr="00735E2A">
              <w:rPr>
                <w:rFonts w:cstheme="minorHAnsi"/>
              </w:rPr>
              <w:t>…………………………………………………………</w:t>
            </w:r>
            <w:r w:rsidR="00DC300C">
              <w:rPr>
                <w:rFonts w:cstheme="minorHAnsi"/>
              </w:rPr>
              <w:t>…</w:t>
            </w:r>
          </w:p>
          <w:p w14:paraId="589D3F0B" w14:textId="77777777" w:rsidR="00CB7C3C" w:rsidRPr="00735E2A" w:rsidRDefault="00CB7C3C" w:rsidP="002B5F8F">
            <w:pPr>
              <w:rPr>
                <w:rFonts w:cstheme="minorHAnsi"/>
              </w:rPr>
            </w:pPr>
          </w:p>
        </w:tc>
      </w:tr>
      <w:tr w:rsidR="00775373" w:rsidRPr="00735E2A" w14:paraId="68017F9F" w14:textId="77777777" w:rsidTr="00B050DD">
        <w:tc>
          <w:tcPr>
            <w:tcW w:w="10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8FB" w14:textId="77777777" w:rsidR="00B86894" w:rsidRPr="00735E2A" w:rsidRDefault="00CC31FD" w:rsidP="00AE7651">
            <w:pPr>
              <w:spacing w:after="60"/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Datum a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p</w:t>
            </w:r>
            <w:r w:rsidR="00775373" w:rsidRPr="00735E2A">
              <w:rPr>
                <w:rFonts w:cstheme="minorHAnsi"/>
                <w:shd w:val="clear" w:color="auto" w:fill="F2F2F2" w:themeFill="background1" w:themeFillShade="F2"/>
              </w:rPr>
              <w:t>odpis</w:t>
            </w:r>
            <w:r w:rsidR="00775373"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……………………………………………….</w:t>
            </w:r>
          </w:p>
        </w:tc>
      </w:tr>
      <w:tr w:rsidR="00B86894" w:rsidRPr="00735E2A" w14:paraId="1DC5E858" w14:textId="77777777" w:rsidTr="00B050DD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9D9D2" w14:textId="07D4E764" w:rsidR="00394FEC" w:rsidRPr="00735E2A" w:rsidRDefault="00B86894" w:rsidP="00DD362A">
            <w:pPr>
              <w:spacing w:before="60"/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Jméno a příjmení otce</w:t>
            </w:r>
            <w:r w:rsidR="0047599F" w:rsidRPr="00735E2A">
              <w:rPr>
                <w:rFonts w:cstheme="minorHAnsi"/>
                <w:shd w:val="clear" w:color="auto" w:fill="F2F2F2" w:themeFill="background1" w:themeFillShade="F2"/>
              </w:rPr>
              <w:t xml:space="preserve">/zákonného zástupce </w:t>
            </w:r>
            <w:proofErr w:type="gramStart"/>
            <w:r w:rsidR="0047599F" w:rsidRPr="00735E2A">
              <w:rPr>
                <w:rFonts w:cstheme="minorHAnsi"/>
                <w:shd w:val="clear" w:color="auto" w:fill="F2F2F2" w:themeFill="background1" w:themeFillShade="F2"/>
              </w:rPr>
              <w:t>dítěte</w:t>
            </w:r>
            <w:r w:rsidR="009977EA"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…………………………………………</w:t>
            </w:r>
            <w:r w:rsidR="00A060F9" w:rsidRPr="00735E2A">
              <w:rPr>
                <w:rFonts w:cstheme="minorHAnsi"/>
              </w:rPr>
              <w:t>……………………</w:t>
            </w:r>
            <w:r w:rsidR="00DC300C">
              <w:rPr>
                <w:rFonts w:cstheme="minorHAnsi"/>
              </w:rPr>
              <w:t>…</w:t>
            </w:r>
          </w:p>
          <w:p w14:paraId="6F7605B5" w14:textId="77777777" w:rsidR="009F6BFC" w:rsidRPr="00735E2A" w:rsidRDefault="00394FEC" w:rsidP="00891BA2">
            <w:pPr>
              <w:rPr>
                <w:rFonts w:cstheme="minorHAnsi"/>
                <w:b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Žije s dítětem ve společné domácnosti</w:t>
            </w:r>
            <w:r w:rsidRPr="00735E2A">
              <w:rPr>
                <w:rFonts w:cstheme="minorHAnsi"/>
              </w:rPr>
              <w:t>: ANO/NE</w:t>
            </w:r>
          </w:p>
        </w:tc>
      </w:tr>
      <w:tr w:rsidR="009F6BFC" w:rsidRPr="00735E2A" w14:paraId="5F4D0CCF" w14:textId="77777777" w:rsidTr="00B050DD">
        <w:tc>
          <w:tcPr>
            <w:tcW w:w="10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278C" w14:textId="362A7993" w:rsidR="009F6BFC" w:rsidRPr="00735E2A" w:rsidRDefault="009F6BFC" w:rsidP="00DD362A">
            <w:pPr>
              <w:spacing w:before="60"/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Datum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narození</w:t>
            </w:r>
            <w:r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…………………………………………………………………</w:t>
            </w:r>
            <w:r w:rsidR="00DC300C">
              <w:rPr>
                <w:rFonts w:cstheme="minorHAnsi"/>
              </w:rPr>
              <w:t>…….</w:t>
            </w:r>
            <w:r w:rsidR="00A060F9" w:rsidRPr="00735E2A">
              <w:rPr>
                <w:rFonts w:cstheme="minorHAnsi"/>
              </w:rPr>
              <w:t>………………………………..</w:t>
            </w:r>
          </w:p>
        </w:tc>
      </w:tr>
      <w:tr w:rsidR="00B86894" w:rsidRPr="00735E2A" w14:paraId="29BFDA49" w14:textId="77777777" w:rsidTr="00B050DD">
        <w:tc>
          <w:tcPr>
            <w:tcW w:w="10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FD7C9" w14:textId="77777777" w:rsidR="0039767A" w:rsidRDefault="0039767A" w:rsidP="009A53B8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  <w:p w14:paraId="29F15112" w14:textId="4A871079" w:rsidR="00B86894" w:rsidRPr="00735E2A" w:rsidRDefault="00B86894" w:rsidP="009A53B8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Adresa trvalého bydliště</w:t>
            </w:r>
            <w:r w:rsidR="00123816"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 xml:space="preserve"> …………………………………………………………………</w:t>
            </w:r>
            <w:r w:rsidR="00A060F9" w:rsidRPr="00735E2A">
              <w:rPr>
                <w:rFonts w:cstheme="minorHAnsi"/>
              </w:rPr>
              <w:t>……………………………</w:t>
            </w:r>
            <w:r w:rsidR="001840E0" w:rsidRPr="00735E2A">
              <w:rPr>
                <w:rFonts w:cstheme="minorHAnsi"/>
              </w:rPr>
              <w:t>…</w:t>
            </w:r>
          </w:p>
        </w:tc>
      </w:tr>
      <w:tr w:rsidR="00B86894" w:rsidRPr="00735E2A" w14:paraId="5FFDDE58" w14:textId="77777777" w:rsidTr="00B050DD">
        <w:tc>
          <w:tcPr>
            <w:tcW w:w="10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54E6A" w14:textId="35B86077" w:rsidR="00CB7C3C" w:rsidRPr="00735E2A" w:rsidRDefault="00CB7C3C" w:rsidP="009A53B8">
            <w:pPr>
              <w:rPr>
                <w:rFonts w:cstheme="minorHAnsi"/>
              </w:rPr>
            </w:pPr>
          </w:p>
        </w:tc>
      </w:tr>
      <w:tr w:rsidR="00827534" w:rsidRPr="00735E2A" w14:paraId="0EF2B29F" w14:textId="77777777" w:rsidTr="00B050D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7CBC2" w14:textId="52BC319D" w:rsidR="00B86894" w:rsidRPr="00735E2A" w:rsidRDefault="00B86894" w:rsidP="009A53B8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Telefon do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zaměstnání</w:t>
            </w:r>
            <w:r w:rsidR="008C1B3F"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</w:t>
            </w:r>
            <w:r w:rsidR="00827534">
              <w:rPr>
                <w:rFonts w:cstheme="minorHAnsi"/>
              </w:rPr>
              <w:t>……..</w:t>
            </w:r>
          </w:p>
        </w:tc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99A2" w14:textId="0F8EC1E3" w:rsidR="00B86894" w:rsidRPr="00735E2A" w:rsidRDefault="00B86894" w:rsidP="009A53B8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Mobilní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telefon</w:t>
            </w:r>
            <w:r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</w:t>
            </w:r>
            <w:r w:rsidR="00A060F9" w:rsidRPr="00735E2A">
              <w:rPr>
                <w:rFonts w:cstheme="minorHAnsi"/>
              </w:rPr>
              <w:t>………………………………….</w:t>
            </w:r>
          </w:p>
        </w:tc>
      </w:tr>
      <w:tr w:rsidR="00827534" w:rsidRPr="00735E2A" w14:paraId="448737BE" w14:textId="77777777" w:rsidTr="00B050D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5A8D" w14:textId="77777777" w:rsidR="0039767A" w:rsidRDefault="0039767A" w:rsidP="009A53B8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  <w:p w14:paraId="0FBB3E47" w14:textId="3B560E17" w:rsidR="00B86894" w:rsidRPr="00735E2A" w:rsidRDefault="00B86894" w:rsidP="009A53B8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Telefon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domů</w:t>
            </w:r>
            <w:r w:rsidR="008C1B3F"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</w:t>
            </w:r>
            <w:r w:rsidR="00827534">
              <w:rPr>
                <w:rFonts w:cstheme="minorHAnsi"/>
              </w:rPr>
              <w:t>……..</w:t>
            </w:r>
          </w:p>
        </w:tc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F5F48" w14:textId="77777777" w:rsidR="0039767A" w:rsidRDefault="0039767A" w:rsidP="009A53B8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  <w:p w14:paraId="1D50EC55" w14:textId="6B09B706" w:rsidR="00B86894" w:rsidRPr="00735E2A" w:rsidRDefault="00B86894" w:rsidP="009A53B8">
            <w:pPr>
              <w:rPr>
                <w:rFonts w:cstheme="minorHAnsi"/>
              </w:rPr>
            </w:pP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E-mail</w:t>
            </w:r>
            <w:r w:rsidRPr="00735E2A">
              <w:rPr>
                <w:rFonts w:cstheme="minorHAnsi"/>
              </w:rPr>
              <w:t>:</w:t>
            </w:r>
            <w:r w:rsidR="001840E0" w:rsidRPr="00735E2A">
              <w:rPr>
                <w:rFonts w:cstheme="minorHAnsi"/>
              </w:rPr>
              <w:t>…</w:t>
            </w:r>
            <w:proofErr w:type="gramEnd"/>
            <w:r w:rsidR="001840E0" w:rsidRPr="00735E2A">
              <w:rPr>
                <w:rFonts w:cstheme="minorHAnsi"/>
              </w:rPr>
              <w:t>………………………………</w:t>
            </w:r>
            <w:r w:rsidR="00A060F9" w:rsidRPr="00735E2A">
              <w:rPr>
                <w:rFonts w:cstheme="minorHAnsi"/>
              </w:rPr>
              <w:t>………………………………...</w:t>
            </w:r>
          </w:p>
        </w:tc>
      </w:tr>
      <w:tr w:rsidR="00B86894" w:rsidRPr="00735E2A" w14:paraId="0FC8D034" w14:textId="77777777" w:rsidTr="00B050DD">
        <w:tc>
          <w:tcPr>
            <w:tcW w:w="10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25D13" w14:textId="0484073B" w:rsidR="00B86894" w:rsidRPr="00735E2A" w:rsidRDefault="00B86894" w:rsidP="009A53B8">
            <w:pPr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>Údaje o zaměstnavateli (název</w:t>
            </w:r>
            <w:r w:rsidR="00123816" w:rsidRPr="00735E2A">
              <w:rPr>
                <w:rFonts w:cstheme="minorHAnsi"/>
                <w:shd w:val="clear" w:color="auto" w:fill="F2F2F2" w:themeFill="background1" w:themeFillShade="F2"/>
              </w:rPr>
              <w:t xml:space="preserve"> a</w:t>
            </w: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 adresa</w:t>
            </w:r>
            <w:r w:rsidR="00123816" w:rsidRPr="00735E2A">
              <w:rPr>
                <w:rFonts w:cstheme="minorHAnsi"/>
                <w:shd w:val="clear" w:color="auto" w:fill="F2F2F2" w:themeFill="background1" w:themeFillShade="F2"/>
              </w:rPr>
              <w:t xml:space="preserve"> zaměstnavatele</w:t>
            </w:r>
            <w:r w:rsidRPr="00735E2A">
              <w:rPr>
                <w:rFonts w:cstheme="minorHAnsi"/>
              </w:rPr>
              <w:t>)</w:t>
            </w:r>
            <w:r w:rsidR="00CB7C3C" w:rsidRPr="00735E2A">
              <w:rPr>
                <w:rStyle w:val="Znakapoznpodarou"/>
                <w:rFonts w:cstheme="minorHAnsi"/>
              </w:rPr>
              <w:footnoteReference w:id="4"/>
            </w:r>
            <w:r w:rsidRPr="00735E2A">
              <w:rPr>
                <w:rFonts w:cstheme="minorHAnsi"/>
              </w:rPr>
              <w:t>:</w:t>
            </w:r>
            <w:r w:rsidR="00A060F9" w:rsidRPr="00735E2A">
              <w:rPr>
                <w:rFonts w:cstheme="minorHAnsi"/>
              </w:rPr>
              <w:t>………………………………………………………….</w:t>
            </w:r>
          </w:p>
          <w:p w14:paraId="48696EB4" w14:textId="77777777" w:rsidR="00CB7C3C" w:rsidRPr="00735E2A" w:rsidRDefault="00CB7C3C" w:rsidP="00394FEC">
            <w:pPr>
              <w:rPr>
                <w:rFonts w:cstheme="minorHAnsi"/>
                <w:b/>
              </w:rPr>
            </w:pPr>
          </w:p>
        </w:tc>
      </w:tr>
      <w:tr w:rsidR="00B86894" w:rsidRPr="00735E2A" w14:paraId="50A49307" w14:textId="77777777" w:rsidTr="00B050DD">
        <w:tc>
          <w:tcPr>
            <w:tcW w:w="10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214" w14:textId="4EEF3882" w:rsidR="00B86894" w:rsidRPr="00735E2A" w:rsidRDefault="00CC31FD" w:rsidP="00AE7651">
            <w:pPr>
              <w:spacing w:after="60"/>
              <w:rPr>
                <w:rFonts w:cstheme="minorHAnsi"/>
              </w:rPr>
            </w:pPr>
            <w:r w:rsidRPr="00735E2A">
              <w:rPr>
                <w:rFonts w:cstheme="minorHAnsi"/>
                <w:shd w:val="clear" w:color="auto" w:fill="F2F2F2" w:themeFill="background1" w:themeFillShade="F2"/>
              </w:rPr>
              <w:t xml:space="preserve">Datum a </w:t>
            </w:r>
            <w:proofErr w:type="gramStart"/>
            <w:r w:rsidRPr="00735E2A">
              <w:rPr>
                <w:rFonts w:cstheme="minorHAnsi"/>
                <w:shd w:val="clear" w:color="auto" w:fill="F2F2F2" w:themeFill="background1" w:themeFillShade="F2"/>
              </w:rPr>
              <w:t>p</w:t>
            </w:r>
            <w:r w:rsidR="00B86894" w:rsidRPr="00735E2A">
              <w:rPr>
                <w:rFonts w:cstheme="minorHAnsi"/>
                <w:shd w:val="clear" w:color="auto" w:fill="F2F2F2" w:themeFill="background1" w:themeFillShade="F2"/>
              </w:rPr>
              <w:t>odpis</w:t>
            </w:r>
            <w:r w:rsidR="00B86894" w:rsidRPr="00735E2A">
              <w:rPr>
                <w:rFonts w:cstheme="minorHAnsi"/>
              </w:rPr>
              <w:t>:</w:t>
            </w:r>
            <w:r w:rsidR="00A060F9" w:rsidRPr="00735E2A">
              <w:rPr>
                <w:rFonts w:cstheme="minorHAnsi"/>
              </w:rPr>
              <w:t>…</w:t>
            </w:r>
            <w:proofErr w:type="gramEnd"/>
            <w:r w:rsidR="00A060F9" w:rsidRPr="00735E2A">
              <w:rPr>
                <w:rFonts w:cstheme="minorHAnsi"/>
              </w:rPr>
              <w:t>……………………………………………….</w:t>
            </w:r>
          </w:p>
        </w:tc>
      </w:tr>
    </w:tbl>
    <w:p w14:paraId="201F6D60" w14:textId="44821807" w:rsidR="00F305A8" w:rsidRPr="008E528C" w:rsidRDefault="00F305A8" w:rsidP="00F305A8">
      <w:pPr>
        <w:spacing w:before="100" w:beforeAutospacing="1" w:after="100" w:afterAutospacing="1"/>
        <w:jc w:val="lef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8E528C">
        <w:rPr>
          <w:rFonts w:eastAsia="Times New Roman" w:cstheme="minorHAnsi"/>
          <w:b/>
          <w:color w:val="000000"/>
          <w:sz w:val="24"/>
          <w:szCs w:val="24"/>
          <w:lang w:eastAsia="cs-CZ"/>
        </w:rPr>
        <w:lastRenderedPageBreak/>
        <w:t>Poučení:</w:t>
      </w:r>
    </w:p>
    <w:p w14:paraId="617405E6" w14:textId="77777777" w:rsidR="00F43E1D" w:rsidRPr="00735E2A" w:rsidRDefault="00F43E1D" w:rsidP="00F43E1D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sz w:val="20"/>
          <w:szCs w:val="27"/>
          <w:lang w:eastAsia="cs-CZ"/>
        </w:rPr>
      </w:pPr>
      <w:r w:rsidRPr="00735E2A">
        <w:rPr>
          <w:rFonts w:eastAsia="Times New Roman" w:cstheme="minorHAnsi"/>
          <w:color w:val="000000"/>
          <w:sz w:val="20"/>
          <w:szCs w:val="27"/>
          <w:lang w:eastAsia="cs-CZ"/>
        </w:rPr>
        <w:t>Zároveň beru na vědomí, že v rámci realizace projektu budou uchovávány a případně zpracovány osobní údaje v rozsahu nezbytném pro potřeby projektu č. CZ.03.1.51/0.0/0.0/19_107/0016290,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 této přihlášce a jejích přílohách.</w:t>
      </w:r>
    </w:p>
    <w:p w14:paraId="3B132085" w14:textId="77777777" w:rsidR="00F43E1D" w:rsidRPr="00735E2A" w:rsidRDefault="00F43E1D" w:rsidP="00F43E1D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sz w:val="20"/>
          <w:szCs w:val="27"/>
          <w:lang w:eastAsia="cs-CZ"/>
        </w:rPr>
      </w:pPr>
      <w:r w:rsidRPr="00735E2A">
        <w:rPr>
          <w:rFonts w:eastAsia="Times New Roman" w:cstheme="minorHAnsi"/>
          <w:color w:val="000000"/>
          <w:sz w:val="20"/>
          <w:szCs w:val="27"/>
          <w:lang w:eastAsia="cs-CZ"/>
        </w:rPr>
        <w:t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</w:t>
      </w:r>
    </w:p>
    <w:p w14:paraId="67D37198" w14:textId="77777777" w:rsidR="00F43E1D" w:rsidRPr="00735E2A" w:rsidRDefault="00F43E1D" w:rsidP="00F43E1D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sz w:val="20"/>
          <w:szCs w:val="27"/>
          <w:lang w:eastAsia="cs-CZ"/>
        </w:rPr>
      </w:pPr>
      <w:r w:rsidRPr="00735E2A">
        <w:rPr>
          <w:rFonts w:eastAsia="Times New Roman" w:cstheme="minorHAnsi"/>
          <w:color w:val="000000"/>
          <w:sz w:val="20"/>
          <w:szCs w:val="27"/>
          <w:lang w:eastAsia="cs-CZ"/>
        </w:rPr>
        <w:t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</w:t>
      </w:r>
    </w:p>
    <w:p w14:paraId="35B9C7E9" w14:textId="77777777" w:rsidR="00F43E1D" w:rsidRPr="00735E2A" w:rsidRDefault="00F43E1D" w:rsidP="00F43E1D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sz w:val="20"/>
          <w:szCs w:val="27"/>
          <w:lang w:eastAsia="cs-CZ"/>
        </w:rPr>
      </w:pPr>
      <w:r w:rsidRPr="00735E2A">
        <w:rPr>
          <w:rFonts w:eastAsia="Times New Roman" w:cstheme="minorHAnsi"/>
          <w:color w:val="000000"/>
          <w:sz w:val="20"/>
          <w:szCs w:val="27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3336FA81" w14:textId="77777777" w:rsidR="00F43E1D" w:rsidRPr="00735E2A" w:rsidRDefault="00F43E1D" w:rsidP="00F43E1D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sz w:val="20"/>
          <w:szCs w:val="27"/>
          <w:lang w:eastAsia="cs-CZ"/>
        </w:rPr>
      </w:pPr>
      <w:r w:rsidRPr="00735E2A">
        <w:rPr>
          <w:rFonts w:eastAsia="Times New Roman" w:cstheme="minorHAnsi"/>
          <w:color w:val="000000"/>
          <w:sz w:val="20"/>
          <w:szCs w:val="27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 orgány činnými v trestním řízení.</w:t>
      </w:r>
    </w:p>
    <w:p w14:paraId="24ADC6FE" w14:textId="5215B03F" w:rsidR="00F305A8" w:rsidRPr="00F305A8" w:rsidRDefault="00F305A8" w:rsidP="00F305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7"/>
          <w:lang w:eastAsia="cs-CZ"/>
        </w:rPr>
      </w:pPr>
    </w:p>
    <w:p w14:paraId="39B7C8E7" w14:textId="77777777" w:rsidR="00F305A8" w:rsidRPr="00F305A8" w:rsidRDefault="00F305A8" w:rsidP="00F305A8">
      <w:pPr>
        <w:rPr>
          <w:color w:val="000000"/>
          <w:sz w:val="10"/>
          <w:szCs w:val="18"/>
        </w:rPr>
      </w:pPr>
    </w:p>
    <w:p w14:paraId="5AA31C75" w14:textId="77777777" w:rsidR="00F305A8" w:rsidRPr="00B050DD" w:rsidRDefault="00F305A8" w:rsidP="00CB7C3C">
      <w:pPr>
        <w:rPr>
          <w:color w:val="000000"/>
          <w:sz w:val="16"/>
          <w:szCs w:val="18"/>
        </w:rPr>
      </w:pPr>
    </w:p>
    <w:sectPr w:rsidR="00F305A8" w:rsidRPr="00B050DD" w:rsidSect="009A53B8">
      <w:footerReference w:type="default" r:id="rId8"/>
      <w:headerReference w:type="first" r:id="rId9"/>
      <w:footerReference w:type="first" r:id="rId10"/>
      <w:pgSz w:w="11906" w:h="16838" w:code="9"/>
      <w:pgMar w:top="851" w:right="707" w:bottom="284" w:left="567" w:header="851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C3DC" w14:textId="77777777" w:rsidR="0043427D" w:rsidRDefault="0043427D" w:rsidP="00F83ECC">
      <w:r>
        <w:separator/>
      </w:r>
    </w:p>
  </w:endnote>
  <w:endnote w:type="continuationSeparator" w:id="0">
    <w:p w14:paraId="714F0933" w14:textId="77777777" w:rsidR="0043427D" w:rsidRDefault="0043427D" w:rsidP="00F83ECC">
      <w:r>
        <w:continuationSeparator/>
      </w:r>
    </w:p>
  </w:endnote>
  <w:endnote w:type="continuationNotice" w:id="1">
    <w:p w14:paraId="056F2DD4" w14:textId="77777777" w:rsidR="0043427D" w:rsidRDefault="00434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5"/>
      <w:gridCol w:w="3543"/>
    </w:tblGrid>
    <w:tr w:rsidR="00F428E5" w:rsidRPr="007B628A" w14:paraId="71CB8B5A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6297BA1B" w14:textId="77777777" w:rsidR="00F428E5" w:rsidRPr="00A34F9E" w:rsidRDefault="00F428E5" w:rsidP="00F83ECC">
          <w:pPr>
            <w:pStyle w:val="Tabulkazhlav"/>
          </w:pPr>
        </w:p>
      </w:tc>
    </w:tr>
    <w:tr w:rsidR="00F428E5" w14:paraId="79D87328" w14:textId="77777777" w:rsidTr="000E277F">
      <w:tc>
        <w:tcPr>
          <w:tcW w:w="1667" w:type="pct"/>
          <w:shd w:val="clear" w:color="auto" w:fill="auto"/>
          <w:vAlign w:val="center"/>
        </w:tcPr>
        <w:p w14:paraId="28ADEAF7" w14:textId="77777777" w:rsidR="00F428E5" w:rsidRDefault="00F428E5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31BD588" w14:textId="77777777" w:rsidR="00F428E5" w:rsidRDefault="00F428E5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DDB870A" w14:textId="27C6F0DF" w:rsidR="00F428E5" w:rsidRDefault="00F428E5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1DCF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A81DCF">
              <w:rPr>
                <w:noProof/>
              </w:rPr>
              <w:t>2</w:t>
            </w:r>
          </w:fldSimple>
        </w:p>
      </w:tc>
    </w:tr>
  </w:tbl>
  <w:p w14:paraId="7FC6AE47" w14:textId="77777777" w:rsidR="00F428E5" w:rsidRDefault="00F428E5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5"/>
      <w:gridCol w:w="3543"/>
    </w:tblGrid>
    <w:tr w:rsidR="00F428E5" w14:paraId="1EA8C01D" w14:textId="77777777" w:rsidTr="00A34F9E">
      <w:tc>
        <w:tcPr>
          <w:tcW w:w="1667" w:type="pct"/>
          <w:shd w:val="clear" w:color="auto" w:fill="auto"/>
          <w:vAlign w:val="center"/>
        </w:tcPr>
        <w:p w14:paraId="7AE218FB" w14:textId="77777777" w:rsidR="00F428E5" w:rsidRDefault="00F428E5" w:rsidP="00A4334F">
          <w:pPr>
            <w:pStyle w:val="Tabulkatext"/>
            <w:spacing w:before="0" w:after="0"/>
          </w:pPr>
        </w:p>
      </w:tc>
      <w:tc>
        <w:tcPr>
          <w:tcW w:w="1667" w:type="pct"/>
          <w:shd w:val="clear" w:color="auto" w:fill="auto"/>
          <w:vAlign w:val="center"/>
        </w:tcPr>
        <w:p w14:paraId="4EE54547" w14:textId="77777777" w:rsidR="00F428E5" w:rsidRDefault="00F428E5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C9F8471" w14:textId="14269A00" w:rsidR="00F428E5" w:rsidRDefault="00F428E5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1DC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A81DCF">
              <w:rPr>
                <w:noProof/>
              </w:rPr>
              <w:t>2</w:t>
            </w:r>
          </w:fldSimple>
        </w:p>
      </w:tc>
    </w:tr>
  </w:tbl>
  <w:p w14:paraId="4ADEE2F0" w14:textId="77777777" w:rsidR="00F428E5" w:rsidRDefault="00F428E5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E67E" w14:textId="77777777" w:rsidR="0043427D" w:rsidRDefault="0043427D" w:rsidP="00F83ECC">
      <w:r>
        <w:separator/>
      </w:r>
    </w:p>
  </w:footnote>
  <w:footnote w:type="continuationSeparator" w:id="0">
    <w:p w14:paraId="18E38CC9" w14:textId="77777777" w:rsidR="0043427D" w:rsidRDefault="0043427D" w:rsidP="00F83ECC">
      <w:r>
        <w:continuationSeparator/>
      </w:r>
    </w:p>
  </w:footnote>
  <w:footnote w:type="continuationNotice" w:id="1">
    <w:p w14:paraId="55D8A207" w14:textId="77777777" w:rsidR="0043427D" w:rsidRDefault="0043427D"/>
  </w:footnote>
  <w:footnote w:id="2">
    <w:p w14:paraId="42B70127" w14:textId="77777777" w:rsidR="00F428E5" w:rsidRPr="001840E0" w:rsidRDefault="00F428E5">
      <w:pPr>
        <w:pStyle w:val="Textpoznpodarou"/>
        <w:rPr>
          <w:sz w:val="14"/>
          <w:szCs w:val="16"/>
        </w:rPr>
      </w:pPr>
      <w:r w:rsidRPr="001840E0">
        <w:rPr>
          <w:rStyle w:val="Znakapoznpodarou"/>
          <w:sz w:val="16"/>
          <w:szCs w:val="16"/>
        </w:rPr>
        <w:footnoteRef/>
      </w:r>
      <w:r w:rsidRPr="001840E0">
        <w:rPr>
          <w:sz w:val="16"/>
          <w:szCs w:val="16"/>
        </w:rPr>
        <w:t xml:space="preserve"> </w:t>
      </w:r>
      <w:r w:rsidRPr="001840E0">
        <w:rPr>
          <w:sz w:val="14"/>
          <w:szCs w:val="16"/>
        </w:rPr>
        <w:t xml:space="preserve">Vyplňte případnou požadovanou částku za poskytnutí služby, nebo vyplňte „bez úhrady“. </w:t>
      </w:r>
    </w:p>
  </w:footnote>
  <w:footnote w:id="3">
    <w:p w14:paraId="01B413CE" w14:textId="77777777" w:rsidR="00F428E5" w:rsidRPr="001840E0" w:rsidRDefault="00F428E5" w:rsidP="00CB7C3C">
      <w:pPr>
        <w:rPr>
          <w:sz w:val="14"/>
          <w:szCs w:val="16"/>
        </w:rPr>
      </w:pPr>
      <w:r w:rsidRPr="001840E0">
        <w:rPr>
          <w:rStyle w:val="Znakapoznpodarou"/>
          <w:sz w:val="14"/>
          <w:szCs w:val="16"/>
        </w:rPr>
        <w:footnoteRef/>
      </w:r>
      <w:r w:rsidRPr="001840E0">
        <w:rPr>
          <w:sz w:val="14"/>
          <w:szCs w:val="16"/>
        </w:rPr>
        <w:t xml:space="preserve"> V případě nezaměstnaných hledajících aktivně práci bude uveden úřad práce, kde je osoba registrována, OSVČ uvede OSVČ, osoby v procesu vzdělávání uvedou údaje o škole či v případě rekvalifikace o instituci poskytující rekvalifikační kurz (vč. názvu kurzu).</w:t>
      </w:r>
      <w:r w:rsidRPr="001840E0">
        <w:rPr>
          <w:sz w:val="14"/>
          <w:szCs w:val="16"/>
        </w:rPr>
        <w:tab/>
      </w:r>
    </w:p>
  </w:footnote>
  <w:footnote w:id="4">
    <w:p w14:paraId="7468891E" w14:textId="77777777" w:rsidR="00F428E5" w:rsidRPr="001840E0" w:rsidRDefault="00F428E5" w:rsidP="00A4334F">
      <w:pPr>
        <w:rPr>
          <w:sz w:val="16"/>
          <w:szCs w:val="16"/>
        </w:rPr>
      </w:pPr>
      <w:r w:rsidRPr="001840E0">
        <w:rPr>
          <w:rStyle w:val="Znakapoznpodarou"/>
          <w:sz w:val="14"/>
          <w:szCs w:val="16"/>
        </w:rPr>
        <w:footnoteRef/>
      </w:r>
      <w:r w:rsidRPr="001840E0">
        <w:rPr>
          <w:sz w:val="14"/>
          <w:szCs w:val="16"/>
        </w:rPr>
        <w:t xml:space="preserve"> V případě nezaměstnaných hledajících aktivně práci bude uveden úřad práce, kde je osoba registrována, OSVČ uvede OSVČ,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E186" w14:textId="77777777" w:rsidR="00F428E5" w:rsidRDefault="00F428E5" w:rsidP="00F83ECC">
    <w:pPr>
      <w:pStyle w:val="Zhlav"/>
    </w:pPr>
    <w:r>
      <w:rPr>
        <w:noProof/>
        <w:lang w:eastAsia="cs-CZ"/>
      </w:rPr>
      <w:drawing>
        <wp:inline distT="0" distB="0" distL="0" distR="0" wp14:anchorId="179A6DB5" wp14:editId="1A6F8110">
          <wp:extent cx="2867025" cy="591193"/>
          <wp:effectExtent l="0" t="0" r="0" b="0"/>
          <wp:docPr id="11" name="Obrázek 1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064CC"/>
    <w:multiLevelType w:val="hybridMultilevel"/>
    <w:tmpl w:val="78140C6A"/>
    <w:lvl w:ilvl="0" w:tplc="9C48E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C9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4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42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81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2A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2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E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40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9"/>
  </w:num>
  <w:num w:numId="15">
    <w:abstractNumId w:val="3"/>
  </w:num>
  <w:num w:numId="16">
    <w:abstractNumId w:val="16"/>
  </w:num>
  <w:num w:numId="17">
    <w:abstractNumId w:val="11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878B7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0A27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0E0"/>
    <w:rsid w:val="00184F3F"/>
    <w:rsid w:val="00185596"/>
    <w:rsid w:val="00185D7C"/>
    <w:rsid w:val="00192E39"/>
    <w:rsid w:val="00192F9D"/>
    <w:rsid w:val="00194656"/>
    <w:rsid w:val="001966A0"/>
    <w:rsid w:val="001A1DBF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0AB7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4F9"/>
    <w:rsid w:val="00251CEE"/>
    <w:rsid w:val="00252F92"/>
    <w:rsid w:val="00254A09"/>
    <w:rsid w:val="0025638E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5081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9767A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0C1E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27D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4335"/>
    <w:rsid w:val="00626298"/>
    <w:rsid w:val="00630FF6"/>
    <w:rsid w:val="0063113F"/>
    <w:rsid w:val="00640D76"/>
    <w:rsid w:val="00641470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28A4"/>
    <w:rsid w:val="00735E2A"/>
    <w:rsid w:val="00737635"/>
    <w:rsid w:val="007401FE"/>
    <w:rsid w:val="007440CD"/>
    <w:rsid w:val="00744469"/>
    <w:rsid w:val="0074546B"/>
    <w:rsid w:val="00747312"/>
    <w:rsid w:val="00751FEA"/>
    <w:rsid w:val="0075426F"/>
    <w:rsid w:val="00755169"/>
    <w:rsid w:val="007556C0"/>
    <w:rsid w:val="007566EB"/>
    <w:rsid w:val="007639A5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B7A7C"/>
    <w:rsid w:val="007C1368"/>
    <w:rsid w:val="007C3ED1"/>
    <w:rsid w:val="007D0935"/>
    <w:rsid w:val="007D42B9"/>
    <w:rsid w:val="007D632A"/>
    <w:rsid w:val="007E2BC4"/>
    <w:rsid w:val="007E3105"/>
    <w:rsid w:val="007E684F"/>
    <w:rsid w:val="007E732D"/>
    <w:rsid w:val="007F18DB"/>
    <w:rsid w:val="007F19BD"/>
    <w:rsid w:val="007F4F22"/>
    <w:rsid w:val="007F5459"/>
    <w:rsid w:val="007F59A4"/>
    <w:rsid w:val="008053D8"/>
    <w:rsid w:val="008057A7"/>
    <w:rsid w:val="0080799A"/>
    <w:rsid w:val="00813750"/>
    <w:rsid w:val="00815F47"/>
    <w:rsid w:val="0081772A"/>
    <w:rsid w:val="00823FC2"/>
    <w:rsid w:val="008255F6"/>
    <w:rsid w:val="00826236"/>
    <w:rsid w:val="00827534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853E7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E528C"/>
    <w:rsid w:val="008F3EB1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5B82"/>
    <w:rsid w:val="00926650"/>
    <w:rsid w:val="009343A7"/>
    <w:rsid w:val="00934A32"/>
    <w:rsid w:val="00935065"/>
    <w:rsid w:val="00942E26"/>
    <w:rsid w:val="00942F74"/>
    <w:rsid w:val="00945E5B"/>
    <w:rsid w:val="00946E5A"/>
    <w:rsid w:val="009574F9"/>
    <w:rsid w:val="00963927"/>
    <w:rsid w:val="00967D4A"/>
    <w:rsid w:val="00970A93"/>
    <w:rsid w:val="00975E48"/>
    <w:rsid w:val="00982AE1"/>
    <w:rsid w:val="009869D5"/>
    <w:rsid w:val="009977EA"/>
    <w:rsid w:val="009A53B8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D7455"/>
    <w:rsid w:val="009E1C91"/>
    <w:rsid w:val="009F2587"/>
    <w:rsid w:val="009F4B8F"/>
    <w:rsid w:val="009F4D40"/>
    <w:rsid w:val="009F6BFC"/>
    <w:rsid w:val="009F78B2"/>
    <w:rsid w:val="00A05864"/>
    <w:rsid w:val="00A060F9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334F"/>
    <w:rsid w:val="00A45A8F"/>
    <w:rsid w:val="00A47B09"/>
    <w:rsid w:val="00A5058C"/>
    <w:rsid w:val="00A5688A"/>
    <w:rsid w:val="00A6455A"/>
    <w:rsid w:val="00A65E45"/>
    <w:rsid w:val="00A662AE"/>
    <w:rsid w:val="00A67723"/>
    <w:rsid w:val="00A81DCF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010E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50DD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19AE"/>
    <w:rsid w:val="00B921E9"/>
    <w:rsid w:val="00B9435E"/>
    <w:rsid w:val="00B9501A"/>
    <w:rsid w:val="00BA0F0F"/>
    <w:rsid w:val="00BA309F"/>
    <w:rsid w:val="00BA40A6"/>
    <w:rsid w:val="00BA5CD3"/>
    <w:rsid w:val="00BB2AA8"/>
    <w:rsid w:val="00BB39C0"/>
    <w:rsid w:val="00BC4A05"/>
    <w:rsid w:val="00BC58C6"/>
    <w:rsid w:val="00BD26E4"/>
    <w:rsid w:val="00BD5598"/>
    <w:rsid w:val="00BE2B51"/>
    <w:rsid w:val="00BE51CA"/>
    <w:rsid w:val="00BF1667"/>
    <w:rsid w:val="00BF2320"/>
    <w:rsid w:val="00BF47F6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2A1C"/>
    <w:rsid w:val="00C44727"/>
    <w:rsid w:val="00C501B0"/>
    <w:rsid w:val="00C5160C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4C17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54BE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00C"/>
    <w:rsid w:val="00DC370F"/>
    <w:rsid w:val="00DC558E"/>
    <w:rsid w:val="00DD362A"/>
    <w:rsid w:val="00DD5FB3"/>
    <w:rsid w:val="00DD5FF0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B22"/>
    <w:rsid w:val="00E45CF5"/>
    <w:rsid w:val="00E517D2"/>
    <w:rsid w:val="00E51C57"/>
    <w:rsid w:val="00E539B2"/>
    <w:rsid w:val="00E53DA6"/>
    <w:rsid w:val="00E53FA9"/>
    <w:rsid w:val="00E56E76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29CD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5A8"/>
    <w:rsid w:val="00F307F4"/>
    <w:rsid w:val="00F332DB"/>
    <w:rsid w:val="00F376EB"/>
    <w:rsid w:val="00F37E18"/>
    <w:rsid w:val="00F428E5"/>
    <w:rsid w:val="00F43E1D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948B3"/>
    <w:rsid w:val="00FA388B"/>
    <w:rsid w:val="00FA3CA9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6AD3F"/>
  <w15:docId w15:val="{78C64898-B8D6-4A3D-B24E-3164D359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office-form-question-choice-text-span">
    <w:name w:val="office-form-question-choice-text-span"/>
    <w:basedOn w:val="Standardnpsmoodstavce"/>
    <w:rsid w:val="009A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7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8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4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2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7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8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E364-726B-4413-AE77-52EBCE35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19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Aneta Nováková</cp:lastModifiedBy>
  <cp:revision>15</cp:revision>
  <cp:lastPrinted>2022-01-26T12:43:00Z</cp:lastPrinted>
  <dcterms:created xsi:type="dcterms:W3CDTF">2022-01-26T12:31:00Z</dcterms:created>
  <dcterms:modified xsi:type="dcterms:W3CDTF">2022-02-14T08:21:00Z</dcterms:modified>
</cp:coreProperties>
</file>