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ACAD" w14:textId="15B8F365" w:rsidR="00BF08C4" w:rsidRDefault="003A0B3F" w:rsidP="003A0B3F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 xml:space="preserve">Přihláška </w:t>
      </w:r>
      <w:r w:rsidR="00D90BA3">
        <w:rPr>
          <w:b/>
          <w:sz w:val="28"/>
          <w:szCs w:val="28"/>
        </w:rPr>
        <w:t xml:space="preserve">na </w:t>
      </w:r>
      <w:r w:rsidR="00AF121F">
        <w:rPr>
          <w:b/>
          <w:sz w:val="28"/>
          <w:szCs w:val="28"/>
        </w:rPr>
        <w:t>dětský klub</w:t>
      </w:r>
      <w:r w:rsidR="0022605B">
        <w:rPr>
          <w:b/>
          <w:sz w:val="28"/>
          <w:szCs w:val="28"/>
        </w:rPr>
        <w:t xml:space="preserve"> v termínech:……………………….</w:t>
      </w:r>
      <w:bookmarkStart w:id="0" w:name="_GoBack"/>
      <w:bookmarkEnd w:id="0"/>
    </w:p>
    <w:p w14:paraId="0A4FBB76" w14:textId="77777777" w:rsidR="000F6631" w:rsidRPr="00D074B9" w:rsidRDefault="000F6631" w:rsidP="003A0B3F">
      <w:pPr>
        <w:jc w:val="center"/>
        <w:rPr>
          <w:b/>
          <w:sz w:val="19"/>
          <w:szCs w:val="19"/>
        </w:rPr>
      </w:pPr>
    </w:p>
    <w:p w14:paraId="2FD76593" w14:textId="77777777" w:rsidR="003A0B3F" w:rsidRPr="0097083B" w:rsidRDefault="003A0B3F" w:rsidP="009C1FBE">
      <w:pPr>
        <w:jc w:val="left"/>
        <w:rPr>
          <w:rFonts w:cstheme="minorHAnsi"/>
          <w:b/>
          <w:sz w:val="18"/>
          <w:szCs w:val="19"/>
        </w:rPr>
      </w:pPr>
      <w:r w:rsidRPr="0097083B">
        <w:rPr>
          <w:rFonts w:cstheme="minorHAnsi"/>
          <w:b/>
          <w:sz w:val="18"/>
          <w:szCs w:val="19"/>
        </w:rPr>
        <w:t>Provozovatel</w:t>
      </w:r>
      <w:r w:rsidR="00534351" w:rsidRPr="0097083B">
        <w:rPr>
          <w:rFonts w:cstheme="minorHAnsi"/>
          <w:b/>
          <w:sz w:val="18"/>
          <w:szCs w:val="19"/>
        </w:rPr>
        <w:t>:</w:t>
      </w:r>
      <w:r w:rsidR="009C1FBE" w:rsidRPr="0097083B">
        <w:rPr>
          <w:rFonts w:cstheme="minorHAnsi"/>
          <w:b/>
          <w:sz w:val="18"/>
          <w:szCs w:val="19"/>
        </w:rPr>
        <w:t xml:space="preserve"> </w:t>
      </w:r>
      <w:r w:rsidR="009C1FBE" w:rsidRPr="0097083B">
        <w:rPr>
          <w:rFonts w:cstheme="minorHAnsi"/>
          <w:sz w:val="18"/>
          <w:szCs w:val="19"/>
        </w:rPr>
        <w:t>Základní škola Slovanka, Česká Lípa, Antonína Sovy 3056, příspěvková organizace</w:t>
      </w:r>
      <w:r w:rsidRPr="0097083B">
        <w:rPr>
          <w:rFonts w:cstheme="minorHAnsi"/>
          <w:sz w:val="18"/>
          <w:szCs w:val="19"/>
        </w:rPr>
        <w:t xml:space="preserve"> </w:t>
      </w:r>
      <w:r w:rsidR="00534351" w:rsidRPr="0097083B">
        <w:rPr>
          <w:rFonts w:cstheme="minorHAnsi"/>
          <w:sz w:val="18"/>
          <w:szCs w:val="19"/>
        </w:rPr>
        <w:br/>
        <w:t>Adresa:</w:t>
      </w:r>
      <w:r w:rsidR="009C1FBE" w:rsidRPr="0097083B">
        <w:rPr>
          <w:rFonts w:cstheme="minorHAnsi"/>
          <w:sz w:val="18"/>
          <w:szCs w:val="19"/>
        </w:rPr>
        <w:t xml:space="preserve"> Antonína Sovy 3056, Česká Lípa 47001</w:t>
      </w:r>
    </w:p>
    <w:p w14:paraId="75608BB8" w14:textId="77777777" w:rsidR="003A0B3F" w:rsidRPr="00D074B9" w:rsidRDefault="003A0B3F" w:rsidP="003A0B3F">
      <w:pPr>
        <w:rPr>
          <w:rFonts w:cstheme="minorHAnsi"/>
          <w:sz w:val="19"/>
          <w:szCs w:val="19"/>
        </w:rPr>
      </w:pPr>
    </w:p>
    <w:p w14:paraId="13DD1173" w14:textId="77777777"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3"/>
        <w:gridCol w:w="5380"/>
      </w:tblGrid>
      <w:tr w:rsidR="00775373" w:rsidRPr="00D074B9" w14:paraId="657E250A" w14:textId="77777777" w:rsidTr="0053133F">
        <w:trPr>
          <w:trHeight w:val="221"/>
        </w:trPr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32925" w14:textId="77777777"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14:paraId="2DDD3A3C" w14:textId="77777777" w:rsidTr="0053133F">
        <w:trPr>
          <w:trHeight w:val="221"/>
        </w:trPr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FDE1B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873BE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14:paraId="23E82668" w14:textId="77777777" w:rsidTr="0053133F">
        <w:trPr>
          <w:trHeight w:val="443"/>
        </w:trPr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FCD2A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14:paraId="483E9508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52A9A475" w14:textId="77777777" w:rsidTr="0053133F">
        <w:trPr>
          <w:trHeight w:val="443"/>
        </w:trPr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616BC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14:paraId="1672F18E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7C92F5FF" w14:textId="77777777" w:rsidTr="0053133F">
        <w:trPr>
          <w:trHeight w:val="235"/>
        </w:trPr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70E78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14:paraId="133D363E" w14:textId="77777777" w:rsidTr="0053133F">
        <w:trPr>
          <w:trHeight w:val="678"/>
        </w:trPr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0C3" w14:textId="77777777"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14:paraId="2C99ACB0" w14:textId="77777777"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14:paraId="1E82993B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4B2FE33C" w14:textId="77777777"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9"/>
        <w:gridCol w:w="5370"/>
      </w:tblGrid>
      <w:tr w:rsidR="00775373" w:rsidRPr="000E25D6" w14:paraId="3CED2407" w14:textId="77777777" w:rsidTr="0053133F">
        <w:trPr>
          <w:trHeight w:val="612"/>
        </w:trPr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D3F94" w14:textId="77777777"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14:paraId="6DECCEE1" w14:textId="77777777"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14:paraId="30C97DD5" w14:textId="77777777"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458CEDB6" w14:textId="77777777" w:rsidTr="0053133F">
        <w:trPr>
          <w:trHeight w:val="204"/>
        </w:trPr>
        <w:tc>
          <w:tcPr>
            <w:tcW w:w="10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BFD9A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14:paraId="6920081A" w14:textId="77777777" w:rsidTr="0053133F">
        <w:trPr>
          <w:trHeight w:val="204"/>
        </w:trPr>
        <w:tc>
          <w:tcPr>
            <w:tcW w:w="10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84731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14:paraId="17E846EA" w14:textId="77777777" w:rsidTr="0053133F">
        <w:trPr>
          <w:trHeight w:val="204"/>
        </w:trPr>
        <w:tc>
          <w:tcPr>
            <w:tcW w:w="10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3BD77" w14:textId="77777777"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14:paraId="4E174585" w14:textId="77777777" w:rsidTr="0053133F">
        <w:trPr>
          <w:trHeight w:val="60"/>
        </w:trPr>
        <w:tc>
          <w:tcPr>
            <w:tcW w:w="5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539D4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8440C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14:paraId="48DC5EB5" w14:textId="77777777" w:rsidTr="0053133F">
        <w:trPr>
          <w:trHeight w:val="204"/>
        </w:trPr>
        <w:tc>
          <w:tcPr>
            <w:tcW w:w="5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2CBE4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4DC18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14:paraId="54EAB955" w14:textId="77777777" w:rsidTr="0053133F">
        <w:trPr>
          <w:trHeight w:val="612"/>
        </w:trPr>
        <w:tc>
          <w:tcPr>
            <w:tcW w:w="10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A255D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14:paraId="70E831EE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14:paraId="16D06CCD" w14:textId="77777777"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14:paraId="3D2DC84D" w14:textId="77777777" w:rsidTr="0053133F">
        <w:trPr>
          <w:trHeight w:val="217"/>
        </w:trPr>
        <w:tc>
          <w:tcPr>
            <w:tcW w:w="10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8F2" w14:textId="77777777"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206A0A64" w14:textId="77777777"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6"/>
        <w:gridCol w:w="5356"/>
      </w:tblGrid>
      <w:tr w:rsidR="00B86894" w:rsidRPr="000E25D6" w14:paraId="25B8A780" w14:textId="77777777" w:rsidTr="0053133F">
        <w:trPr>
          <w:trHeight w:val="635"/>
        </w:trPr>
        <w:tc>
          <w:tcPr>
            <w:tcW w:w="10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D5EB2" w14:textId="77777777"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14:paraId="44C68744" w14:textId="77777777"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14:paraId="0F4002D0" w14:textId="77777777"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404CECA0" w14:textId="77777777" w:rsidTr="0053133F">
        <w:trPr>
          <w:trHeight w:val="211"/>
        </w:trPr>
        <w:tc>
          <w:tcPr>
            <w:tcW w:w="10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EAD58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14:paraId="471EA414" w14:textId="77777777" w:rsidTr="0053133F">
        <w:trPr>
          <w:trHeight w:val="225"/>
        </w:trPr>
        <w:tc>
          <w:tcPr>
            <w:tcW w:w="10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E7FED" w14:textId="77777777" w:rsidR="00B86894" w:rsidRPr="000E25D6" w:rsidRDefault="00B86894" w:rsidP="00BF08C4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14:paraId="1C08F809" w14:textId="77777777" w:rsidTr="0053133F">
        <w:trPr>
          <w:trHeight w:val="211"/>
        </w:trPr>
        <w:tc>
          <w:tcPr>
            <w:tcW w:w="10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6C34" w14:textId="77777777" w:rsidR="00B86894" w:rsidRPr="000E25D6" w:rsidRDefault="000E25D6" w:rsidP="00BF08C4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14:paraId="2E4EFA18" w14:textId="77777777" w:rsidTr="0053133F">
        <w:trPr>
          <w:trHeight w:val="62"/>
        </w:trPr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02F8A" w14:textId="77777777" w:rsidR="00B86894" w:rsidRPr="000E25D6" w:rsidRDefault="00B86894" w:rsidP="00BF08C4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7270" w14:textId="77777777" w:rsidR="00B86894" w:rsidRPr="00D074B9" w:rsidRDefault="00B86894" w:rsidP="00BF08C4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14:paraId="7B71E05A" w14:textId="77777777" w:rsidTr="0053133F">
        <w:trPr>
          <w:trHeight w:val="211"/>
        </w:trPr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D4888" w14:textId="77777777" w:rsidR="00B86894" w:rsidRPr="00D074B9" w:rsidRDefault="00B86894" w:rsidP="00BF08C4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44CC5" w14:textId="77777777" w:rsidR="00B86894" w:rsidRPr="00D074B9" w:rsidRDefault="00B86894" w:rsidP="00BF08C4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14:paraId="3B001C4A" w14:textId="77777777" w:rsidTr="0053133F">
        <w:trPr>
          <w:trHeight w:val="635"/>
        </w:trPr>
        <w:tc>
          <w:tcPr>
            <w:tcW w:w="10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8E523" w14:textId="77777777" w:rsidR="00B86894" w:rsidRPr="00D074B9" w:rsidRDefault="00B86894" w:rsidP="00BF08C4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023B6714" w14:textId="77777777" w:rsidR="00B86894" w:rsidRPr="00D074B9" w:rsidRDefault="00B86894" w:rsidP="00BF08C4">
            <w:pPr>
              <w:rPr>
                <w:rFonts w:cstheme="minorHAnsi"/>
                <w:sz w:val="19"/>
                <w:szCs w:val="19"/>
              </w:rPr>
            </w:pPr>
          </w:p>
          <w:p w14:paraId="3BEE2B4E" w14:textId="77777777"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14:paraId="4D116D4F" w14:textId="77777777" w:rsidTr="0053133F">
        <w:trPr>
          <w:trHeight w:val="225"/>
        </w:trPr>
        <w:tc>
          <w:tcPr>
            <w:tcW w:w="10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245" w14:textId="77777777"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51642B8C" w14:textId="3F874686" w:rsidR="00D2555C" w:rsidRPr="0097083B" w:rsidRDefault="000F6631" w:rsidP="0053133F">
      <w:pPr>
        <w:tabs>
          <w:tab w:val="left" w:pos="-4820"/>
        </w:tabs>
        <w:rPr>
          <w:color w:val="000000" w:themeColor="text1"/>
          <w:sz w:val="15"/>
          <w:szCs w:val="15"/>
        </w:rPr>
      </w:pPr>
      <w:r w:rsidRPr="0097083B">
        <w:rPr>
          <w:rFonts w:cstheme="minorHAnsi"/>
          <w:color w:val="000000" w:themeColor="text1"/>
          <w:sz w:val="15"/>
          <w:szCs w:val="15"/>
        </w:rPr>
        <w:t>Podpisem zároveň potvrzuji, že j</w:t>
      </w:r>
      <w:r w:rsidR="00F27942" w:rsidRPr="0097083B">
        <w:rPr>
          <w:rFonts w:cstheme="minorHAnsi"/>
          <w:color w:val="000000" w:themeColor="text1"/>
          <w:sz w:val="15"/>
          <w:szCs w:val="15"/>
        </w:rPr>
        <w:t xml:space="preserve">sem si vědom/a skutečnosti, že </w:t>
      </w:r>
      <w:r w:rsidR="000A3AD3" w:rsidRPr="0097083B">
        <w:rPr>
          <w:color w:val="000000" w:themeColor="text1"/>
          <w:sz w:val="15"/>
          <w:szCs w:val="15"/>
        </w:rPr>
        <w:t>uvedením nepravdivých údajů v této přihlášce může dojít k naplnění skutkové podstaty poškození finančních zájmů EU dle § 260 zákona č. 40/2009 Sb., trestního zákoníku.</w:t>
      </w:r>
    </w:p>
    <w:p w14:paraId="5282720A" w14:textId="77777777" w:rsidR="00C751CA" w:rsidRPr="0097083B" w:rsidRDefault="00C751CA" w:rsidP="0053133F">
      <w:pPr>
        <w:tabs>
          <w:tab w:val="left" w:pos="-4820"/>
        </w:tabs>
        <w:autoSpaceDE w:val="0"/>
        <w:autoSpaceDN w:val="0"/>
        <w:rPr>
          <w:color w:val="000000"/>
          <w:sz w:val="15"/>
          <w:szCs w:val="15"/>
        </w:rPr>
      </w:pPr>
      <w:r w:rsidRPr="0097083B">
        <w:rPr>
          <w:color w:val="000000"/>
          <w:sz w:val="15"/>
          <w:szCs w:val="15"/>
        </w:rPr>
        <w:t xml:space="preserve">Zároveň souhlasím s uchováním a případným zpracováním osobních údajů v rozsahu nezbytném pro potřeby projektu č. </w:t>
      </w:r>
      <w:r w:rsidRPr="0097083B">
        <w:rPr>
          <w:i/>
          <w:iCs/>
          <w:color w:val="000000"/>
          <w:sz w:val="15"/>
          <w:szCs w:val="15"/>
        </w:rPr>
        <w:t>(doplnit),</w:t>
      </w:r>
      <w:r w:rsidRPr="0097083B">
        <w:rPr>
          <w:color w:val="000000"/>
          <w:sz w:val="15"/>
          <w:szCs w:val="15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7083B">
        <w:rPr>
          <w:color w:val="000000"/>
          <w:sz w:val="15"/>
          <w:szCs w:val="15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7083B">
        <w:rPr>
          <w:color w:val="000000"/>
          <w:sz w:val="15"/>
          <w:szCs w:val="15"/>
        </w:rPr>
        <w:t xml:space="preserve">po </w:t>
      </w:r>
      <w:r w:rsidR="000B4981" w:rsidRPr="0097083B">
        <w:rPr>
          <w:color w:val="000000"/>
          <w:sz w:val="15"/>
          <w:szCs w:val="15"/>
        </w:rPr>
        <w:t xml:space="preserve">poukázání </w:t>
      </w:r>
      <w:r w:rsidR="00B86790" w:rsidRPr="0097083B">
        <w:rPr>
          <w:color w:val="000000"/>
          <w:sz w:val="15"/>
          <w:szCs w:val="15"/>
        </w:rPr>
        <w:t>přeplatku dotace zpět poskytovateli</w:t>
      </w:r>
      <w:r w:rsidR="000B4981" w:rsidRPr="0097083B">
        <w:rPr>
          <w:color w:val="000000"/>
          <w:sz w:val="15"/>
          <w:szCs w:val="15"/>
        </w:rPr>
        <w:t xml:space="preserve">). </w:t>
      </w:r>
      <w:r w:rsidRPr="0097083B">
        <w:rPr>
          <w:color w:val="000000"/>
          <w:sz w:val="15"/>
          <w:szCs w:val="15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7083B">
        <w:rPr>
          <w:color w:val="000000"/>
          <w:sz w:val="15"/>
          <w:szCs w:val="15"/>
        </w:rPr>
        <w:t>s</w:t>
      </w:r>
      <w:r w:rsidRPr="0097083B">
        <w:rPr>
          <w:color w:val="000000"/>
          <w:sz w:val="15"/>
          <w:szCs w:val="15"/>
        </w:rPr>
        <w:t> výjimkou subjektů oprávněných provádět u zpracovatele osobních údajů kontrolní činnost na základě zvláštních předpisů.</w:t>
      </w:r>
    </w:p>
    <w:sectPr w:rsidR="00C751CA" w:rsidRPr="0097083B" w:rsidSect="00D2555C">
      <w:footerReference w:type="default" r:id="rId9"/>
      <w:headerReference w:type="first" r:id="rId10"/>
      <w:footerReference w:type="first" r:id="rId11"/>
      <w:pgSz w:w="11906" w:h="16838" w:code="9"/>
      <w:pgMar w:top="1134" w:right="566" w:bottom="284" w:left="426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B345" w14:textId="77777777" w:rsidR="00BF08C4" w:rsidRDefault="00BF08C4" w:rsidP="00F83ECC">
      <w:r>
        <w:separator/>
      </w:r>
    </w:p>
  </w:endnote>
  <w:endnote w:type="continuationSeparator" w:id="0">
    <w:p w14:paraId="2B93869C" w14:textId="77777777" w:rsidR="00BF08C4" w:rsidRDefault="00BF08C4" w:rsidP="00F83ECC">
      <w:r>
        <w:continuationSeparator/>
      </w:r>
    </w:p>
  </w:endnote>
  <w:endnote w:type="continuationNotice" w:id="1">
    <w:p w14:paraId="6F2CA35A" w14:textId="77777777" w:rsidR="00BF08C4" w:rsidRDefault="00BF0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8"/>
      <w:gridCol w:w="3639"/>
      <w:gridCol w:w="3637"/>
    </w:tblGrid>
    <w:tr w:rsidR="00BF08C4" w:rsidRPr="007B628A" w14:paraId="718BEA20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3982FF60" w14:textId="77777777" w:rsidR="00BF08C4" w:rsidRPr="00A34F9E" w:rsidRDefault="00BF08C4" w:rsidP="00F83ECC">
          <w:pPr>
            <w:pStyle w:val="Tabulkazhlav"/>
          </w:pPr>
        </w:p>
      </w:tc>
    </w:tr>
    <w:tr w:rsidR="00BF08C4" w14:paraId="1C83EE49" w14:textId="77777777" w:rsidTr="000E277F">
      <w:tc>
        <w:tcPr>
          <w:tcW w:w="1667" w:type="pct"/>
          <w:shd w:val="clear" w:color="auto" w:fill="auto"/>
          <w:vAlign w:val="center"/>
        </w:tcPr>
        <w:p w14:paraId="1FA1CF2E" w14:textId="77777777" w:rsidR="00BF08C4" w:rsidRDefault="00BF08C4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D95CD70" w14:textId="77777777" w:rsidR="00BF08C4" w:rsidRDefault="00BF08C4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6F6FE3B" w14:textId="77777777" w:rsidR="00BF08C4" w:rsidRDefault="00BF08C4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7083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22605B">
            <w:fldChar w:fldCharType="begin"/>
          </w:r>
          <w:r w:rsidR="0022605B">
            <w:instrText xml:space="preserve"> NUMPAGES   \* MERGEFORMAT </w:instrText>
          </w:r>
          <w:r w:rsidR="0022605B">
            <w:fldChar w:fldCharType="separate"/>
          </w:r>
          <w:r w:rsidR="00482B31">
            <w:rPr>
              <w:noProof/>
            </w:rPr>
            <w:t>1</w:t>
          </w:r>
          <w:r w:rsidR="0022605B">
            <w:rPr>
              <w:noProof/>
            </w:rPr>
            <w:fldChar w:fldCharType="end"/>
          </w:r>
        </w:p>
      </w:tc>
    </w:tr>
  </w:tbl>
  <w:p w14:paraId="0C5919A0" w14:textId="77777777" w:rsidR="00BF08C4" w:rsidRDefault="00BF08C4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8"/>
      <w:gridCol w:w="3639"/>
      <w:gridCol w:w="3637"/>
    </w:tblGrid>
    <w:tr w:rsidR="00BF08C4" w14:paraId="7010D716" w14:textId="77777777" w:rsidTr="00A34F9E">
      <w:tc>
        <w:tcPr>
          <w:tcW w:w="1667" w:type="pct"/>
          <w:shd w:val="clear" w:color="auto" w:fill="auto"/>
          <w:vAlign w:val="center"/>
        </w:tcPr>
        <w:p w14:paraId="3B42FB8C" w14:textId="77777777" w:rsidR="00BF08C4" w:rsidRDefault="00BF08C4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3B90CE1" w14:textId="77777777" w:rsidR="00BF08C4" w:rsidRDefault="00BF08C4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D2FDBD2" w14:textId="54C990AD" w:rsidR="00BF08C4" w:rsidRPr="0097083B" w:rsidRDefault="00BF08C4" w:rsidP="000E277F">
          <w:pPr>
            <w:pStyle w:val="Tabulkatext"/>
            <w:jc w:val="right"/>
            <w:rPr>
              <w:sz w:val="14"/>
            </w:rPr>
          </w:pPr>
        </w:p>
      </w:tc>
    </w:tr>
  </w:tbl>
  <w:p w14:paraId="511851FD" w14:textId="77777777" w:rsidR="00BF08C4" w:rsidRDefault="00BF08C4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B860" w14:textId="77777777" w:rsidR="00BF08C4" w:rsidRDefault="00BF08C4" w:rsidP="00F83ECC">
      <w:r>
        <w:separator/>
      </w:r>
    </w:p>
  </w:footnote>
  <w:footnote w:type="continuationSeparator" w:id="0">
    <w:p w14:paraId="5B7BA977" w14:textId="77777777" w:rsidR="00BF08C4" w:rsidRDefault="00BF08C4" w:rsidP="00F83ECC">
      <w:r>
        <w:continuationSeparator/>
      </w:r>
    </w:p>
  </w:footnote>
  <w:footnote w:type="continuationNotice" w:id="1">
    <w:p w14:paraId="3DC61D46" w14:textId="77777777" w:rsidR="00BF08C4" w:rsidRDefault="00BF08C4"/>
  </w:footnote>
  <w:footnote w:id="2">
    <w:p w14:paraId="5017506B" w14:textId="3515EFB9" w:rsidR="00BF08C4" w:rsidRPr="0097083B" w:rsidRDefault="00BF08C4" w:rsidP="0097083B">
      <w:pPr>
        <w:rPr>
          <w:sz w:val="14"/>
          <w:szCs w:val="16"/>
        </w:rPr>
      </w:pPr>
      <w:r w:rsidRPr="0097083B">
        <w:rPr>
          <w:rStyle w:val="Znakapoznpodarou"/>
          <w:sz w:val="14"/>
          <w:szCs w:val="16"/>
        </w:rPr>
        <w:footnoteRef/>
      </w:r>
      <w:r w:rsidRPr="0097083B">
        <w:rPr>
          <w:sz w:val="14"/>
          <w:szCs w:val="16"/>
        </w:rPr>
  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27A4" w14:textId="77777777" w:rsidR="00BF08C4" w:rsidRDefault="00BF08C4" w:rsidP="00F83ECC">
    <w:pPr>
      <w:pStyle w:val="Zhlav"/>
    </w:pPr>
    <w:r>
      <w:rPr>
        <w:noProof/>
        <w:lang w:eastAsia="cs-CZ"/>
      </w:rPr>
      <w:drawing>
        <wp:inline distT="0" distB="0" distL="0" distR="0" wp14:anchorId="3D1FA632" wp14:editId="0237971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96492" w14:textId="77777777" w:rsidR="00BF08C4" w:rsidRDefault="00BF08C4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2605B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374D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82B31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133F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83B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1FBE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21F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BF08C4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55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67A6"/>
    <w:rsid w:val="00D90BA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2CE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6A5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D74D-E893-451F-B20E-3DD7320C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Tomáš Policer</cp:lastModifiedBy>
  <cp:revision>7</cp:revision>
  <cp:lastPrinted>2016-08-31T05:26:00Z</cp:lastPrinted>
  <dcterms:created xsi:type="dcterms:W3CDTF">2016-06-22T11:27:00Z</dcterms:created>
  <dcterms:modified xsi:type="dcterms:W3CDTF">2018-03-04T14:04:00Z</dcterms:modified>
</cp:coreProperties>
</file>