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5ACAD" w14:textId="09C7A0F9" w:rsidR="00BF08C4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 xml:space="preserve">Přihláška </w:t>
      </w:r>
      <w:r w:rsidR="00D90BA3">
        <w:rPr>
          <w:b/>
          <w:sz w:val="28"/>
          <w:szCs w:val="28"/>
        </w:rPr>
        <w:t xml:space="preserve">na </w:t>
      </w:r>
      <w:r w:rsidR="00AF121F">
        <w:rPr>
          <w:b/>
          <w:sz w:val="28"/>
          <w:szCs w:val="28"/>
        </w:rPr>
        <w:t>dětský klub</w:t>
      </w:r>
      <w:r w:rsidR="004E68FB">
        <w:rPr>
          <w:b/>
          <w:sz w:val="28"/>
          <w:szCs w:val="28"/>
        </w:rPr>
        <w:t xml:space="preserve"> </w:t>
      </w:r>
      <w:r w:rsidR="00546AC8">
        <w:rPr>
          <w:b/>
          <w:sz w:val="28"/>
          <w:szCs w:val="28"/>
        </w:rPr>
        <w:t>na termín………………………</w:t>
      </w:r>
      <w:proofErr w:type="gramStart"/>
      <w:r w:rsidR="00546AC8">
        <w:rPr>
          <w:b/>
          <w:sz w:val="28"/>
          <w:szCs w:val="28"/>
        </w:rPr>
        <w:t>…..</w:t>
      </w:r>
      <w:proofErr w:type="gramEnd"/>
    </w:p>
    <w:p w14:paraId="0E0AE4A1" w14:textId="4C18327D" w:rsidR="005A2F16" w:rsidRPr="005A2F16" w:rsidRDefault="00546AC8" w:rsidP="003A0B3F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5A2F16" w:rsidRPr="005A2F16">
        <w:rPr>
          <w:b/>
          <w:szCs w:val="28"/>
        </w:rPr>
        <w:t>,00 – 17,00 hodin</w:t>
      </w:r>
    </w:p>
    <w:p w14:paraId="4CBD0403" w14:textId="2ECBEB05" w:rsidR="003A0B3F" w:rsidRPr="00BF08C4" w:rsidRDefault="003A0B3F" w:rsidP="003A0B3F">
      <w:pPr>
        <w:jc w:val="center"/>
        <w:rPr>
          <w:sz w:val="20"/>
          <w:szCs w:val="20"/>
        </w:rPr>
      </w:pPr>
    </w:p>
    <w:p w14:paraId="0A4FBB76" w14:textId="77777777" w:rsidR="000F6631" w:rsidRPr="00D074B9" w:rsidRDefault="000F6631" w:rsidP="003A0B3F">
      <w:pPr>
        <w:jc w:val="center"/>
        <w:rPr>
          <w:b/>
          <w:sz w:val="19"/>
          <w:szCs w:val="19"/>
        </w:rPr>
      </w:pPr>
    </w:p>
    <w:p w14:paraId="2FD76593" w14:textId="77777777" w:rsidR="003A0B3F" w:rsidRPr="0097083B" w:rsidRDefault="003A0B3F" w:rsidP="009C1FBE">
      <w:pPr>
        <w:jc w:val="left"/>
        <w:rPr>
          <w:rFonts w:cstheme="minorHAnsi"/>
          <w:b/>
          <w:sz w:val="18"/>
          <w:szCs w:val="19"/>
        </w:rPr>
      </w:pPr>
      <w:r w:rsidRPr="0097083B">
        <w:rPr>
          <w:rFonts w:cstheme="minorHAnsi"/>
          <w:b/>
          <w:sz w:val="18"/>
          <w:szCs w:val="19"/>
        </w:rPr>
        <w:t>Provozovatel</w:t>
      </w:r>
      <w:r w:rsidR="00534351" w:rsidRPr="0097083B">
        <w:rPr>
          <w:rFonts w:cstheme="minorHAnsi"/>
          <w:b/>
          <w:sz w:val="18"/>
          <w:szCs w:val="19"/>
        </w:rPr>
        <w:t>:</w:t>
      </w:r>
      <w:r w:rsidR="009C1FBE" w:rsidRPr="0097083B">
        <w:rPr>
          <w:rFonts w:cstheme="minorHAnsi"/>
          <w:b/>
          <w:sz w:val="18"/>
          <w:szCs w:val="19"/>
        </w:rPr>
        <w:t xml:space="preserve"> </w:t>
      </w:r>
      <w:r w:rsidR="009C1FBE" w:rsidRPr="0097083B">
        <w:rPr>
          <w:rFonts w:cstheme="minorHAnsi"/>
          <w:sz w:val="18"/>
          <w:szCs w:val="19"/>
        </w:rPr>
        <w:t>Základní škola Slovanka, Česká Lípa, Antonína Sovy 3056, příspěvková organizace</w:t>
      </w:r>
      <w:r w:rsidRPr="0097083B">
        <w:rPr>
          <w:rFonts w:cstheme="minorHAnsi"/>
          <w:sz w:val="18"/>
          <w:szCs w:val="19"/>
        </w:rPr>
        <w:t xml:space="preserve"> </w:t>
      </w:r>
      <w:r w:rsidR="00534351" w:rsidRPr="0097083B">
        <w:rPr>
          <w:rFonts w:cstheme="minorHAnsi"/>
          <w:sz w:val="18"/>
          <w:szCs w:val="19"/>
        </w:rPr>
        <w:br/>
        <w:t>Adresa:</w:t>
      </w:r>
      <w:r w:rsidR="009C1FBE" w:rsidRPr="0097083B">
        <w:rPr>
          <w:rFonts w:cstheme="minorHAnsi"/>
          <w:sz w:val="18"/>
          <w:szCs w:val="19"/>
        </w:rPr>
        <w:t xml:space="preserve"> Antonína Sovy 3056, Česká Lípa 47001</w:t>
      </w:r>
    </w:p>
    <w:p w14:paraId="75608BB8" w14:textId="77777777" w:rsidR="003A0B3F" w:rsidRPr="00D074B9" w:rsidRDefault="003A0B3F" w:rsidP="003A0B3F">
      <w:pPr>
        <w:rPr>
          <w:rFonts w:cstheme="minorHAnsi"/>
          <w:sz w:val="19"/>
          <w:szCs w:val="19"/>
        </w:rPr>
      </w:pPr>
    </w:p>
    <w:p w14:paraId="13DD1173" w14:textId="77777777"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3"/>
        <w:gridCol w:w="5380"/>
      </w:tblGrid>
      <w:tr w:rsidR="00775373" w:rsidRPr="00D074B9" w14:paraId="657E250A" w14:textId="77777777" w:rsidTr="0053133F">
        <w:trPr>
          <w:trHeight w:val="221"/>
        </w:trPr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32925" w14:textId="77777777"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14:paraId="2DDD3A3C" w14:textId="77777777" w:rsidTr="0053133F">
        <w:trPr>
          <w:trHeight w:val="221"/>
        </w:trPr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30C" w14:textId="7FA4B695" w:rsidR="005A2F16" w:rsidRDefault="005A2F16" w:rsidP="003A0B3F">
            <w:pPr>
              <w:rPr>
                <w:rFonts w:cstheme="minorHAnsi"/>
                <w:sz w:val="19"/>
                <w:szCs w:val="19"/>
              </w:rPr>
            </w:pPr>
          </w:p>
          <w:p w14:paraId="568D23D6" w14:textId="77777777" w:rsidR="009035A9" w:rsidRDefault="005A2F16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Třída:                               </w:t>
            </w:r>
          </w:p>
          <w:p w14:paraId="6CFD7D45" w14:textId="77777777" w:rsidR="005A2F16" w:rsidRDefault="005A2F16" w:rsidP="003A0B3F">
            <w:pPr>
              <w:rPr>
                <w:rFonts w:cstheme="minorHAnsi"/>
                <w:sz w:val="19"/>
                <w:szCs w:val="19"/>
              </w:rPr>
            </w:pPr>
          </w:p>
          <w:p w14:paraId="53BBA5BE" w14:textId="77777777" w:rsidR="005A2F16" w:rsidRDefault="005A2F16" w:rsidP="003A0B3F">
            <w:pPr>
              <w:rPr>
                <w:rFonts w:cstheme="minorHAnsi"/>
                <w:sz w:val="19"/>
                <w:szCs w:val="19"/>
              </w:rPr>
            </w:pPr>
          </w:p>
          <w:p w14:paraId="335FDE1B" w14:textId="60D25698" w:rsidR="005A2F16" w:rsidRPr="00D074B9" w:rsidRDefault="005A2F16" w:rsidP="003A0B3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Škola: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873BE" w14:textId="119ECC61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14:paraId="7C92F5FF" w14:textId="77777777" w:rsidTr="0053133F">
        <w:trPr>
          <w:trHeight w:val="235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0E78" w14:textId="6003DE5B" w:rsidR="009035A9" w:rsidRPr="005A2F16" w:rsidRDefault="009035A9" w:rsidP="003A0B3F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9035A9" w:rsidRPr="00D074B9" w14:paraId="133D363E" w14:textId="77777777" w:rsidTr="005A2F16">
        <w:trPr>
          <w:trHeight w:val="60"/>
        </w:trPr>
        <w:tc>
          <w:tcPr>
            <w:tcW w:w="10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93B" w14:textId="77777777"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06A0A64" w14:textId="77777777" w:rsidR="00775373" w:rsidRDefault="00775373" w:rsidP="003A0B3F">
      <w:pPr>
        <w:rPr>
          <w:rFonts w:cstheme="minorHAnsi"/>
          <w:b/>
          <w:sz w:val="19"/>
          <w:szCs w:val="19"/>
        </w:rPr>
      </w:pPr>
    </w:p>
    <w:p w14:paraId="686A1442" w14:textId="77777777" w:rsidR="005A2F16" w:rsidRDefault="005A2F16" w:rsidP="005A2F16">
      <w:pPr>
        <w:autoSpaceDE w:val="0"/>
        <w:autoSpaceDN w:val="0"/>
        <w:rPr>
          <w:color w:val="000000"/>
          <w:sz w:val="20"/>
          <w:szCs w:val="20"/>
        </w:rPr>
      </w:pPr>
      <w:bookmarkStart w:id="0" w:name="_GoBack"/>
      <w:bookmarkEnd w:id="0"/>
    </w:p>
    <w:p w14:paraId="3A23E4BC" w14:textId="7DDC338D" w:rsidR="005A2F16" w:rsidRDefault="005A2F16" w:rsidP="005A2F16">
      <w:pPr>
        <w:jc w:val="right"/>
        <w:rPr>
          <w:rFonts w:cstheme="minorHAnsi"/>
          <w:b/>
          <w:sz w:val="19"/>
          <w:szCs w:val="19"/>
        </w:rPr>
      </w:pPr>
    </w:p>
    <w:p w14:paraId="1D4A8845" w14:textId="77777777" w:rsidR="005A2F16" w:rsidRDefault="005A2F16" w:rsidP="005A2F16">
      <w:pPr>
        <w:jc w:val="right"/>
        <w:rPr>
          <w:rFonts w:cstheme="minorHAnsi"/>
          <w:b/>
          <w:sz w:val="19"/>
          <w:szCs w:val="19"/>
        </w:rPr>
      </w:pPr>
    </w:p>
    <w:p w14:paraId="4F5A87E5" w14:textId="04D377E7" w:rsidR="005A2F16" w:rsidRDefault="005A2F16" w:rsidP="005A2F16">
      <w:pPr>
        <w:jc w:val="righ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…………………………………………………………….</w:t>
      </w:r>
    </w:p>
    <w:p w14:paraId="23A82656" w14:textId="3FAB9769" w:rsidR="005A2F16" w:rsidRPr="000E25D6" w:rsidRDefault="005A2F16" w:rsidP="005A2F16">
      <w:pPr>
        <w:jc w:val="righ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zákonného zástupce</w:t>
      </w:r>
    </w:p>
    <w:sectPr w:rsidR="005A2F16" w:rsidRPr="000E25D6" w:rsidSect="00D2555C">
      <w:footerReference w:type="default" r:id="rId9"/>
      <w:headerReference w:type="first" r:id="rId10"/>
      <w:footerReference w:type="first" r:id="rId11"/>
      <w:pgSz w:w="11906" w:h="16838" w:code="9"/>
      <w:pgMar w:top="1134" w:right="566" w:bottom="284" w:left="426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B345" w14:textId="77777777" w:rsidR="00BF08C4" w:rsidRDefault="00BF08C4" w:rsidP="00F83ECC">
      <w:r>
        <w:separator/>
      </w:r>
    </w:p>
  </w:endnote>
  <w:endnote w:type="continuationSeparator" w:id="0">
    <w:p w14:paraId="2B93869C" w14:textId="77777777" w:rsidR="00BF08C4" w:rsidRDefault="00BF08C4" w:rsidP="00F83ECC">
      <w:r>
        <w:continuationSeparator/>
      </w:r>
    </w:p>
  </w:endnote>
  <w:endnote w:type="continuationNotice" w:id="1">
    <w:p w14:paraId="6F2CA35A" w14:textId="77777777" w:rsidR="00BF08C4" w:rsidRDefault="00BF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8"/>
      <w:gridCol w:w="3639"/>
      <w:gridCol w:w="3637"/>
    </w:tblGrid>
    <w:tr w:rsidR="00BF08C4" w:rsidRPr="007B628A" w14:paraId="718BEA20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3982FF60" w14:textId="77777777" w:rsidR="00BF08C4" w:rsidRPr="00A34F9E" w:rsidRDefault="00BF08C4" w:rsidP="00F83ECC">
          <w:pPr>
            <w:pStyle w:val="Tabulkazhlav"/>
          </w:pPr>
        </w:p>
      </w:tc>
    </w:tr>
    <w:tr w:rsidR="00BF08C4" w14:paraId="1C83EE49" w14:textId="77777777" w:rsidTr="000E277F">
      <w:tc>
        <w:tcPr>
          <w:tcW w:w="1667" w:type="pct"/>
          <w:shd w:val="clear" w:color="auto" w:fill="auto"/>
          <w:vAlign w:val="center"/>
        </w:tcPr>
        <w:p w14:paraId="1FA1CF2E" w14:textId="77777777" w:rsidR="00BF08C4" w:rsidRDefault="00BF08C4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D95CD70" w14:textId="77777777" w:rsidR="00BF08C4" w:rsidRDefault="00BF08C4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16F6FE3B" w14:textId="77777777" w:rsidR="00BF08C4" w:rsidRDefault="00BF08C4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2F1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46AC8">
            <w:fldChar w:fldCharType="begin"/>
          </w:r>
          <w:r w:rsidR="00546AC8">
            <w:instrText xml:space="preserve"> NUMPAGES   \* MERGEFORMAT </w:instrText>
          </w:r>
          <w:r w:rsidR="00546AC8">
            <w:fldChar w:fldCharType="separate"/>
          </w:r>
          <w:r w:rsidR="005A2F16">
            <w:rPr>
              <w:noProof/>
            </w:rPr>
            <w:t>2</w:t>
          </w:r>
          <w:r w:rsidR="00546AC8">
            <w:rPr>
              <w:noProof/>
            </w:rPr>
            <w:fldChar w:fldCharType="end"/>
          </w:r>
        </w:p>
      </w:tc>
    </w:tr>
  </w:tbl>
  <w:p w14:paraId="0C5919A0" w14:textId="77777777" w:rsidR="00BF08C4" w:rsidRDefault="00BF08C4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8"/>
      <w:gridCol w:w="3639"/>
      <w:gridCol w:w="3637"/>
    </w:tblGrid>
    <w:tr w:rsidR="00BF08C4" w14:paraId="7010D716" w14:textId="77777777" w:rsidTr="00A34F9E">
      <w:tc>
        <w:tcPr>
          <w:tcW w:w="1667" w:type="pct"/>
          <w:shd w:val="clear" w:color="auto" w:fill="auto"/>
          <w:vAlign w:val="center"/>
        </w:tcPr>
        <w:p w14:paraId="3B42FB8C" w14:textId="77777777" w:rsidR="00BF08C4" w:rsidRDefault="00BF08C4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3B90CE1" w14:textId="77777777" w:rsidR="00BF08C4" w:rsidRDefault="00BF08C4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D2FDBD2" w14:textId="54C990AD" w:rsidR="00BF08C4" w:rsidRPr="0097083B" w:rsidRDefault="00BF08C4" w:rsidP="000E277F">
          <w:pPr>
            <w:pStyle w:val="Tabulkatext"/>
            <w:jc w:val="right"/>
            <w:rPr>
              <w:sz w:val="14"/>
            </w:rPr>
          </w:pPr>
        </w:p>
      </w:tc>
    </w:tr>
  </w:tbl>
  <w:p w14:paraId="511851FD" w14:textId="77777777" w:rsidR="00BF08C4" w:rsidRDefault="00BF08C4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8B860" w14:textId="77777777" w:rsidR="00BF08C4" w:rsidRDefault="00BF08C4" w:rsidP="00F83ECC">
      <w:r>
        <w:separator/>
      </w:r>
    </w:p>
  </w:footnote>
  <w:footnote w:type="continuationSeparator" w:id="0">
    <w:p w14:paraId="5B7BA977" w14:textId="77777777" w:rsidR="00BF08C4" w:rsidRDefault="00BF08C4" w:rsidP="00F83ECC">
      <w:r>
        <w:continuationSeparator/>
      </w:r>
    </w:p>
  </w:footnote>
  <w:footnote w:type="continuationNotice" w:id="1">
    <w:p w14:paraId="3DC61D46" w14:textId="77777777" w:rsidR="00BF08C4" w:rsidRDefault="00BF0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C27A4" w14:textId="77777777" w:rsidR="00BF08C4" w:rsidRDefault="00BF08C4" w:rsidP="00F83ECC">
    <w:pPr>
      <w:pStyle w:val="Zhlav"/>
    </w:pPr>
    <w:r>
      <w:rPr>
        <w:noProof/>
        <w:lang w:eastAsia="cs-CZ"/>
      </w:rPr>
      <w:drawing>
        <wp:inline distT="0" distB="0" distL="0" distR="0" wp14:anchorId="3D1FA632" wp14:editId="023797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96492" w14:textId="77777777" w:rsidR="00BF08C4" w:rsidRDefault="00BF08C4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74D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82B31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68FB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133F"/>
    <w:rsid w:val="00534351"/>
    <w:rsid w:val="00534E18"/>
    <w:rsid w:val="00536184"/>
    <w:rsid w:val="00536CEE"/>
    <w:rsid w:val="0054383B"/>
    <w:rsid w:val="00546AC8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2F16"/>
    <w:rsid w:val="005A39CC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83B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1FBE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21F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BF08C4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55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67A6"/>
    <w:rsid w:val="00D90BA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2CE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A5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EF1A-F8A5-404F-BBB6-893B62B0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Tomáš Policer</cp:lastModifiedBy>
  <cp:revision>5</cp:revision>
  <cp:lastPrinted>2016-08-31T05:26:00Z</cp:lastPrinted>
  <dcterms:created xsi:type="dcterms:W3CDTF">2016-09-17T13:50:00Z</dcterms:created>
  <dcterms:modified xsi:type="dcterms:W3CDTF">2018-03-04T14:03:00Z</dcterms:modified>
</cp:coreProperties>
</file>