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5" w:rsidRPr="00864E8B" w:rsidRDefault="00C316E5" w:rsidP="00C316E5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6095"/>
      </w:tblGrid>
      <w:tr w:rsidR="00C316E5" w:rsidRPr="004B03E0" w:rsidTr="003C7CE5">
        <w:tc>
          <w:tcPr>
            <w:tcW w:w="9072" w:type="dxa"/>
            <w:gridSpan w:val="3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:rsidTr="003C7CE5">
        <w:tc>
          <w:tcPr>
            <w:tcW w:w="2977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B5CFF" w:rsidP="003C7C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B5CFF">
              <w:rPr>
                <w:rFonts w:ascii="Arial" w:hAnsi="Arial" w:cs="Arial"/>
                <w:sz w:val="20"/>
                <w:szCs w:val="20"/>
              </w:rPr>
              <w:t>CZ.03.1.51/0.0/0.0/15_013/0000351</w:t>
            </w:r>
          </w:p>
        </w:tc>
      </w:tr>
      <w:tr w:rsidR="00C316E5" w:rsidRPr="004B03E0" w:rsidTr="003C7CE5">
        <w:tc>
          <w:tcPr>
            <w:tcW w:w="2977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B5CFF" w:rsidP="003C7C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B5CFF">
              <w:rPr>
                <w:rFonts w:ascii="Arial" w:hAnsi="Arial" w:cs="Arial"/>
                <w:sz w:val="20"/>
                <w:szCs w:val="20"/>
              </w:rPr>
              <w:t>Podpora rodičů v péči o děti 1. stupně v době mimo vyučování a o prázdninách v České Lípě</w:t>
            </w:r>
          </w:p>
        </w:tc>
      </w:tr>
      <w:tr w:rsidR="00C316E5" w:rsidRPr="004B03E0" w:rsidTr="003C7CE5">
        <w:tc>
          <w:tcPr>
            <w:tcW w:w="2977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B5CFF" w:rsidP="00CB5C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B5CFF">
              <w:rPr>
                <w:rFonts w:ascii="Arial" w:hAnsi="Arial" w:cs="Arial"/>
                <w:sz w:val="20"/>
                <w:szCs w:val="20"/>
              </w:rPr>
              <w:t>Základní škola Slovanka, Česká Lípa, Antonína Sovy 3056</w:t>
            </w:r>
          </w:p>
        </w:tc>
      </w:tr>
      <w:tr w:rsidR="00C316E5" w:rsidRPr="004B03E0" w:rsidTr="003C7CE5">
        <w:trPr>
          <w:trHeight w:val="278"/>
        </w:trPr>
        <w:tc>
          <w:tcPr>
            <w:tcW w:w="9072" w:type="dxa"/>
            <w:gridSpan w:val="3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:rsidTr="003C7CE5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3C7CE5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3C7CE5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9A6021" w:rsidRPr="004B03E0" w:rsidTr="003C7CE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Pr="004B03E0" w:rsidRDefault="009A6021" w:rsidP="009A6021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0572EF">
              <w:rPr>
                <w:rFonts w:ascii="Arial" w:hAnsi="Arial" w:cs="Arial"/>
                <w:sz w:val="20"/>
              </w:rPr>
              <w:t>základní</w:t>
            </w:r>
          </w:p>
          <w:p w:rsidR="009A6021" w:rsidRPr="004B03E0" w:rsidRDefault="009A6021" w:rsidP="009A6021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EF4516" w:rsidRDefault="009A6021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</w:p>
          <w:p w:rsidR="009A6021" w:rsidRPr="004B03E0" w:rsidRDefault="00EF4516" w:rsidP="003C7CE5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9A6021">
              <w:rPr>
                <w:rFonts w:ascii="Arial" w:hAnsi="Arial" w:cs="Arial"/>
                <w:sz w:val="20"/>
              </w:rPr>
              <w:t>bakalářské, magisterské, doktorské studium</w:t>
            </w:r>
          </w:p>
        </w:tc>
      </w:tr>
      <w:tr w:rsidR="009A6021" w:rsidRPr="004B03E0" w:rsidTr="003C7CE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</w:t>
            </w:r>
          </w:p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</w:p>
          <w:p w:rsidR="009A6021" w:rsidRPr="004B03E0" w:rsidRDefault="009A6021" w:rsidP="009A6021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</w:p>
        </w:tc>
      </w:tr>
      <w:tr w:rsidR="009A6021" w:rsidRPr="004B03E0" w:rsidTr="003C7CE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Default="009A6021" w:rsidP="003C7CE5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Pr="004B03E0" w:rsidRDefault="009A6021" w:rsidP="00EF4516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</w:p>
        </w:tc>
      </w:tr>
      <w:tr w:rsidR="009A6021" w:rsidRPr="004B03E0" w:rsidTr="003C7CE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osob sdílejících stejnou domácnost</w:t>
            </w:r>
          </w:p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</w:p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9A6021" w:rsidRPr="004B03E0" w:rsidTr="003C7CE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9A6021" w:rsidRPr="00394445" w:rsidRDefault="009A6021" w:rsidP="003C7CE5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9A6021" w:rsidRPr="004B03E0" w:rsidRDefault="009A6021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9A6021" w:rsidRPr="004B03E0" w:rsidTr="003C7CE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Default="009A6021" w:rsidP="003C7C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9A6021" w:rsidRPr="004B03E0" w:rsidRDefault="009A6021" w:rsidP="003C7C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021" w:rsidRDefault="009A6021" w:rsidP="003C7C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9A6021" w:rsidRDefault="009A6021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9A6021" w:rsidRDefault="009A6021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9A6021" w:rsidRDefault="009A6021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9A6021" w:rsidRDefault="009A6021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9A6021" w:rsidRPr="00AF41AF" w:rsidRDefault="009A6021" w:rsidP="00EF4516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nebo kteří neřídí pouze výkon takových prací</w:t>
            </w:r>
          </w:p>
        </w:tc>
      </w:tr>
    </w:tbl>
    <w:p w:rsidR="00C316E5" w:rsidRPr="007F5013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:rsidTr="003C7CE5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C316E5" w:rsidRPr="004B03E0" w:rsidTr="003C7CE5">
        <w:trPr>
          <w:trHeight w:val="942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C7CE5" w:rsidRDefault="003C7C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Osoba </w:t>
            </w:r>
            <w:r w:rsidR="00C316E5">
              <w:rPr>
                <w:rFonts w:ascii="Arial" w:hAnsi="Arial" w:cs="Arial"/>
                <w:b/>
                <w:sz w:val="20"/>
              </w:rPr>
              <w:t>vykonává svou pracovní činnost</w:t>
            </w:r>
            <w:r>
              <w:rPr>
                <w:rFonts w:ascii="Arial" w:hAnsi="Arial" w:cs="Arial"/>
                <w:b/>
                <w:sz w:val="20"/>
              </w:rPr>
              <w:t>/ má sídlo podnikání/studuje</w:t>
            </w:r>
            <w:r w:rsidR="00C316E5">
              <w:rPr>
                <w:rFonts w:ascii="Arial" w:hAnsi="Arial" w:cs="Arial"/>
                <w:b/>
                <w:sz w:val="20"/>
              </w:rPr>
              <w:t xml:space="preserve"> z více než 50 %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C316E5" w:rsidRDefault="00C316E5" w:rsidP="00C316E5">
      <w:pPr>
        <w:pStyle w:val="Textpoznpodarou"/>
      </w:pPr>
    </w:p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3C7CE5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3C7CE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EF4516" w:rsidRDefault="00EF4516" w:rsidP="00C316E5">
      <w:pPr>
        <w:rPr>
          <w:rFonts w:ascii="Arial" w:hAnsi="Arial" w:cs="Arial"/>
        </w:rPr>
        <w:sectPr w:rsidR="00EF4516" w:rsidSect="00AE5355">
          <w:footerReference w:type="default" r:id="rId9"/>
          <w:headerReference w:type="first" r:id="rId10"/>
          <w:footerReference w:type="first" r:id="rId11"/>
          <w:pgSz w:w="11906" w:h="16838" w:code="9"/>
          <w:pgMar w:top="1276" w:right="1418" w:bottom="993" w:left="1418" w:header="567" w:footer="28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3C7CE5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:rsidTr="003C7CE5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316E5" w:rsidRPr="004B03E0" w:rsidDel="00531BD3" w:rsidRDefault="00C316E5" w:rsidP="003C7CE5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16E5" w:rsidRPr="004B03E0" w:rsidDel="00531BD3" w:rsidRDefault="00C316E5" w:rsidP="003C7CE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:rsidTr="00EF4516">
        <w:trPr>
          <w:cantSplit/>
          <w:trHeight w:val="150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EF4516" w:rsidDel="00531BD3" w:rsidRDefault="00C316E5" w:rsidP="003C7CE5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</w:p>
          <w:p w:rsidR="00C316E5" w:rsidRPr="004B03E0" w:rsidDel="00531BD3" w:rsidRDefault="00C316E5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C316E5" w:rsidRPr="004B03E0" w:rsidDel="00531BD3" w:rsidRDefault="00C316E5" w:rsidP="003C7CE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</w:p>
          <w:p w:rsidR="00C316E5" w:rsidRPr="004B03E0" w:rsidDel="00531BD3" w:rsidRDefault="00C316E5" w:rsidP="00EF4516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4D47">
              <w:rPr>
                <w:rFonts w:ascii="Arial" w:hAnsi="Arial" w:cs="Arial"/>
                <w:sz w:val="20"/>
              </w:rPr>
            </w:r>
            <w:r w:rsidR="00794D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</w:tc>
      </w:tr>
    </w:tbl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3C7CE5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3C7CE5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3C7CE5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3C7CE5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3C7CE5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3C7CE5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3C7CE5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EF4516" w:rsidRDefault="00C316E5" w:rsidP="003C7CE5">
            <w:pPr>
              <w:keepNext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EF4516">
              <w:rPr>
                <w:rFonts w:ascii="Arial" w:hAnsi="Arial" w:cs="Arial"/>
                <w:b/>
                <w:sz w:val="19"/>
                <w:szCs w:val="19"/>
              </w:rPr>
              <w:t>Účel zpracování osobních údajů</w:t>
            </w:r>
          </w:p>
        </w:tc>
      </w:tr>
      <w:tr w:rsidR="00C316E5" w:rsidRPr="00085FA2" w:rsidTr="003C7CE5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EF4516" w:rsidRDefault="00C316E5" w:rsidP="003C7CE5">
            <w:pPr>
              <w:keepNext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EF4516">
              <w:rPr>
                <w:rFonts w:ascii="Arial" w:hAnsi="Arial" w:cs="Arial"/>
                <w:sz w:val="19"/>
                <w:szCs w:val="19"/>
              </w:rPr>
              <w:t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provedení kontroly při zachování mlčenlivosti o všech kontrolovaných údajích.</w:t>
            </w:r>
          </w:p>
        </w:tc>
      </w:tr>
      <w:tr w:rsidR="00C316E5" w:rsidRPr="004B03E0" w:rsidTr="003C7CE5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EF4516" w:rsidRDefault="00C316E5" w:rsidP="003C7CE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EF4516">
              <w:rPr>
                <w:rFonts w:ascii="Arial" w:hAnsi="Arial" w:cs="Arial"/>
                <w:b/>
                <w:sz w:val="19"/>
                <w:szCs w:val="19"/>
              </w:rPr>
              <w:t>Oprávnění zpracovávat osobní údaje</w:t>
            </w:r>
          </w:p>
        </w:tc>
      </w:tr>
      <w:tr w:rsidR="00C316E5" w:rsidRPr="004B03E0" w:rsidTr="003C7CE5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EF4516" w:rsidRDefault="00C316E5" w:rsidP="003C7CE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EF4516">
              <w:rPr>
                <w:rFonts w:ascii="Arial" w:hAnsi="Arial" w:cs="Arial"/>
                <w:sz w:val="19"/>
                <w:szCs w:val="19"/>
              </w:rPr>
              <w:t xml:space="preserve"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nařízení Evropského parlamentu a Rady (EU) č. 1304/2013 ze dne 17. prosince 2013 o Evropském sociálním fondu </w:t>
            </w:r>
            <w:r w:rsidRPr="00EF4516">
              <w:rPr>
                <w:rFonts w:ascii="Arial" w:hAnsi="Arial" w:cs="Arial"/>
                <w:sz w:val="19"/>
                <w:szCs w:val="19"/>
              </w:rPr>
              <w:br/>
              <w:t>a o zrušení nařízení Rady (ES) č. 1081/2006 (zejména jeho příloh I a II).</w:t>
            </w:r>
          </w:p>
          <w:p w:rsidR="00C316E5" w:rsidRPr="00EF4516" w:rsidRDefault="00C316E5" w:rsidP="003C7CE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EF4516">
              <w:rPr>
                <w:rFonts w:ascii="Arial" w:hAnsi="Arial" w:cs="Arial"/>
                <w:sz w:val="19"/>
                <w:szCs w:val="19"/>
              </w:rPr>
              <w:t>Realizátor projektu podpořeného z Operačního programu Zaměstnanost je oprávněn zpracovávat v tomto formuláři uvedené osobní údaje podpořené osoby na základě pověření vydaného správcem (tj. Ministerstvem práce a sociálních věcí) v souladu se zákonem č. 101/2000 Sb., o ochraně osobních údajů.</w:t>
            </w:r>
          </w:p>
          <w:p w:rsidR="00C316E5" w:rsidRPr="00EF4516" w:rsidRDefault="00C316E5" w:rsidP="00EF451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EF4516">
              <w:rPr>
                <w:rFonts w:ascii="Arial" w:hAnsi="Arial" w:cs="Arial"/>
                <w:sz w:val="19"/>
                <w:szCs w:val="19"/>
              </w:rPr>
              <w:t xml:space="preserve">Na zpracování osobních údajů pro účel uvedený výše se nevztahuje oznamovací povinnost podle </w:t>
            </w:r>
            <w:r w:rsidRPr="00EF4516">
              <w:rPr>
                <w:rFonts w:ascii="Arial" w:hAnsi="Arial" w:cs="Arial"/>
                <w:sz w:val="19"/>
                <w:szCs w:val="19"/>
              </w:rPr>
              <w:br/>
              <w:t xml:space="preserve">§ 16 zákona č. 101/2000 Sb., o ochraně osobních údajů, s ohledem na ustanovení písmene b) § 18 tohoto zákona, kdy údajů shromažďovaných realizátorem projektu je třeba k uplatnění práv </w:t>
            </w:r>
            <w:r w:rsidRPr="00EF4516">
              <w:rPr>
                <w:rFonts w:ascii="Arial" w:hAnsi="Arial" w:cs="Arial"/>
                <w:sz w:val="19"/>
                <w:szCs w:val="19"/>
              </w:rPr>
              <w:br/>
              <w:t>a povinností vyplývajících ze zvláštního zákona.</w:t>
            </w:r>
          </w:p>
        </w:tc>
      </w:tr>
      <w:tr w:rsidR="00C316E5" w:rsidRPr="00D35606" w:rsidTr="003C7CE5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EF4516" w:rsidRDefault="00C316E5" w:rsidP="003C7CE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EF4516">
              <w:rPr>
                <w:rFonts w:ascii="Arial" w:hAnsi="Arial" w:cs="Arial"/>
                <w:b/>
                <w:sz w:val="19"/>
                <w:szCs w:val="19"/>
              </w:rPr>
              <w:t>Poučení o právech podle § 12 a 21 zákona č. 101/2000 Sb.</w:t>
            </w:r>
          </w:p>
        </w:tc>
      </w:tr>
      <w:tr w:rsidR="00C316E5" w:rsidRPr="004B03E0" w:rsidTr="003C7CE5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EF4516" w:rsidRDefault="00C316E5" w:rsidP="003C7CE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EF4516">
              <w:rPr>
                <w:rFonts w:ascii="Arial" w:hAnsi="Arial" w:cs="Arial"/>
                <w:sz w:val="19"/>
                <w:szCs w:val="19"/>
              </w:rPr>
              <w:t xml:space="preserve">Podpořená osoba má právo požádat o informaci o zpracování svých osobních údajů, realizátor projektu je povinen tuto informaci bez zbytečného odkladu předat, přičemž má právo požadovat přiměřenou úhradu. V případě, že se podpořená osoba domnívá, že realizátor projektu provádí takové zpracování jejích osobních údajů, které je v rozporu s ochranou soukromého a osobního života nebo v rozporu se zákonem, má právo požádat realizátora projektu o vysvětlení </w:t>
            </w:r>
            <w:r w:rsidRPr="00EF4516">
              <w:rPr>
                <w:rFonts w:ascii="Arial" w:hAnsi="Arial" w:cs="Arial"/>
                <w:sz w:val="19"/>
                <w:szCs w:val="19"/>
              </w:rPr>
              <w:br/>
              <w:t>a o odstranění takto vzniklého stavu. Nevyhoví-li realizátor projektu podpořené osobě, má podpořená osoba právo obrátit se na Úřad na ochranu osobních údajů.</w:t>
            </w:r>
          </w:p>
          <w:p w:rsidR="00C316E5" w:rsidRPr="00EF4516" w:rsidRDefault="00C316E5" w:rsidP="003C7CE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EF4516">
              <w:rPr>
                <w:rFonts w:ascii="Arial" w:hAnsi="Arial" w:cs="Arial"/>
                <w:sz w:val="19"/>
                <w:szCs w:val="19"/>
              </w:rPr>
              <w:t xml:space="preserve">Stejná práva jako vůči realizátorovi projektu má podpořená osoba i vůči Ministerstvu práce </w:t>
            </w:r>
            <w:r w:rsidRPr="00EF4516">
              <w:rPr>
                <w:rFonts w:ascii="Arial" w:hAnsi="Arial" w:cs="Arial"/>
                <w:sz w:val="19"/>
                <w:szCs w:val="19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:rsidTr="003C7CE5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EF4516" w:rsidRDefault="00C316E5" w:rsidP="003C7CE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EF4516">
              <w:rPr>
                <w:rFonts w:ascii="Arial" w:hAnsi="Arial" w:cs="Arial"/>
                <w:b/>
                <w:sz w:val="19"/>
                <w:szCs w:val="19"/>
              </w:rPr>
              <w:t>Doba uchovávání osobních údajů</w:t>
            </w:r>
          </w:p>
        </w:tc>
      </w:tr>
      <w:tr w:rsidR="00C316E5" w:rsidRPr="00905458" w:rsidTr="003C7CE5"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EF4516" w:rsidRDefault="00C316E5" w:rsidP="003C7CE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EF4516">
              <w:rPr>
                <w:rFonts w:ascii="Arial" w:hAnsi="Arial" w:cs="Arial"/>
                <w:sz w:val="19"/>
                <w:szCs w:val="19"/>
              </w:rPr>
              <w:t>V tomto formuláři uvedené osobní údaje jsou/budou uchovávány pro účely jejich zpracování v souladu s § 5 odst. 1 písm. e) zákona č. 101/2000 Sb., o ochraně osobních údajů, do 31. 12. 2033, tedy po dobu, po kterou je Evropská komise oprávněna provádět kontrolu Operačního programu Zaměstnanost.</w:t>
            </w:r>
          </w:p>
        </w:tc>
      </w:tr>
      <w:tr w:rsidR="00C316E5" w:rsidRPr="00D35606" w:rsidTr="003C7CE5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EF4516" w:rsidRDefault="00C316E5" w:rsidP="003C7CE5">
            <w:pPr>
              <w:keepNext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EF4516">
              <w:rPr>
                <w:rFonts w:ascii="Arial" w:hAnsi="Arial" w:cs="Arial"/>
                <w:b/>
                <w:sz w:val="19"/>
                <w:szCs w:val="19"/>
              </w:rPr>
              <w:t>Využití informačních systémů MPSV a ČSSZ</w:t>
            </w:r>
          </w:p>
        </w:tc>
      </w:tr>
      <w:tr w:rsidR="00C316E5" w:rsidRPr="00D35606" w:rsidTr="003C7CE5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EF4516" w:rsidRDefault="00C316E5" w:rsidP="003C7CE5">
            <w:pPr>
              <w:keepNext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EF4516">
              <w:rPr>
                <w:rFonts w:ascii="Arial" w:hAnsi="Arial" w:cs="Arial"/>
                <w:sz w:val="19"/>
                <w:szCs w:val="19"/>
              </w:rPr>
              <w:t>Kromě v tomto formuláři uvedených osobních údajů mohou být v souvislosti s realizací projektu 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:rsidR="00C316E5" w:rsidRPr="007F0CD8" w:rsidRDefault="00C316E5" w:rsidP="00C316E5">
      <w:pPr>
        <w:rPr>
          <w:b/>
          <w:caps/>
          <w:sz w:val="24"/>
          <w:szCs w:val="24"/>
        </w:rPr>
      </w:pPr>
    </w:p>
    <w:sectPr w:rsidR="00C316E5" w:rsidRPr="007F0CD8" w:rsidSect="00EF4516">
      <w:headerReference w:type="first" r:id="rId12"/>
      <w:pgSz w:w="11906" w:h="16838" w:code="9"/>
      <w:pgMar w:top="851" w:right="1134" w:bottom="851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EF" w:rsidRDefault="000572EF" w:rsidP="00744469">
      <w:pPr>
        <w:spacing w:after="0"/>
      </w:pPr>
      <w:r>
        <w:separator/>
      </w:r>
    </w:p>
  </w:endnote>
  <w:endnote w:type="continuationSeparator" w:id="0">
    <w:p w:rsidR="000572EF" w:rsidRDefault="000572E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0572EF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0572EF" w:rsidRPr="00A34F9E" w:rsidRDefault="000572EF" w:rsidP="00ED1DCC">
          <w:pPr>
            <w:pStyle w:val="Tabulkazhlav"/>
            <w:rPr>
              <w:b w:val="0"/>
            </w:rPr>
          </w:pPr>
        </w:p>
      </w:tc>
    </w:tr>
    <w:tr w:rsidR="000572EF" w:rsidTr="00ED1DCC">
      <w:tc>
        <w:tcPr>
          <w:tcW w:w="1667" w:type="pct"/>
          <w:shd w:val="clear" w:color="auto" w:fill="auto"/>
          <w:vAlign w:val="center"/>
        </w:tcPr>
        <w:p w:rsidR="000572EF" w:rsidRDefault="000572EF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0572EF" w:rsidRDefault="000572EF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0572EF" w:rsidRDefault="000572EF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451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794D47">
            <w:fldChar w:fldCharType="begin"/>
          </w:r>
          <w:r w:rsidR="00794D47">
            <w:instrText xml:space="preserve"> NUMPAGES   \* MERGEFORMAT </w:instrText>
          </w:r>
          <w:r w:rsidR="00794D47">
            <w:fldChar w:fldCharType="separate"/>
          </w:r>
          <w:r w:rsidR="00794D47">
            <w:rPr>
              <w:noProof/>
            </w:rPr>
            <w:t>2</w:t>
          </w:r>
          <w:r w:rsidR="00794D47">
            <w:rPr>
              <w:noProof/>
            </w:rPr>
            <w:fldChar w:fldCharType="end"/>
          </w:r>
        </w:p>
      </w:tc>
    </w:tr>
  </w:tbl>
  <w:p w:rsidR="000572EF" w:rsidRDefault="000572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0572EF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0572EF" w:rsidRPr="00A34F9E" w:rsidRDefault="000572EF" w:rsidP="00A34F9E">
          <w:pPr>
            <w:pStyle w:val="Tabulkazhlav"/>
            <w:rPr>
              <w:b w:val="0"/>
            </w:rPr>
          </w:pPr>
        </w:p>
      </w:tc>
    </w:tr>
    <w:tr w:rsidR="000572EF" w:rsidTr="00A34F9E">
      <w:tc>
        <w:tcPr>
          <w:tcW w:w="1667" w:type="pct"/>
          <w:shd w:val="clear" w:color="auto" w:fill="auto"/>
          <w:vAlign w:val="center"/>
        </w:tcPr>
        <w:p w:rsidR="000572EF" w:rsidRDefault="000572EF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0572EF" w:rsidRDefault="000572EF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0572EF" w:rsidRDefault="000572EF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4D47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794D47">
            <w:fldChar w:fldCharType="begin"/>
          </w:r>
          <w:r w:rsidR="00794D47">
            <w:instrText xml:space="preserve"> NUMPAGES   \* MERGEFORMAT </w:instrText>
          </w:r>
          <w:r w:rsidR="00794D47">
            <w:fldChar w:fldCharType="separate"/>
          </w:r>
          <w:r w:rsidR="00794D47">
            <w:rPr>
              <w:noProof/>
            </w:rPr>
            <w:t>2</w:t>
          </w:r>
          <w:r w:rsidR="00794D47">
            <w:rPr>
              <w:noProof/>
            </w:rPr>
            <w:fldChar w:fldCharType="end"/>
          </w:r>
        </w:p>
      </w:tc>
    </w:tr>
  </w:tbl>
  <w:p w:rsidR="000572EF" w:rsidRDefault="000572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EF" w:rsidRDefault="000572EF" w:rsidP="00744469">
      <w:pPr>
        <w:spacing w:after="0"/>
      </w:pPr>
      <w:r>
        <w:separator/>
      </w:r>
    </w:p>
  </w:footnote>
  <w:footnote w:type="continuationSeparator" w:id="0">
    <w:p w:rsidR="000572EF" w:rsidRDefault="000572EF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F" w:rsidRDefault="000572EF">
    <w:pPr>
      <w:pStyle w:val="Zhlav"/>
    </w:pPr>
    <w:r>
      <w:rPr>
        <w:noProof/>
        <w:lang w:eastAsia="cs-CZ"/>
      </w:rPr>
      <w:drawing>
        <wp:inline distT="0" distB="0" distL="0" distR="0" wp14:anchorId="2D43F7ED" wp14:editId="238B0F5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2EF" w:rsidRDefault="000572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16" w:rsidRDefault="00EF4516">
    <w:pPr>
      <w:pStyle w:val="Zhlav"/>
    </w:pPr>
  </w:p>
  <w:p w:rsidR="00EF4516" w:rsidRDefault="00EF45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2EF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E7665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A76AB"/>
    <w:rsid w:val="003B1163"/>
    <w:rsid w:val="003B4A65"/>
    <w:rsid w:val="003B6F5A"/>
    <w:rsid w:val="003C5C72"/>
    <w:rsid w:val="003C7CE5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4D47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6021"/>
    <w:rsid w:val="009A7345"/>
    <w:rsid w:val="009A755D"/>
    <w:rsid w:val="009C20EA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B5CFF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12F6A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EF4516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493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EAC8-2F07-48B0-9F3B-B95A0885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992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2016-06-09T12:25:00Z</dcterms:created>
  <dcterms:modified xsi:type="dcterms:W3CDTF">2016-09-19T08:21:00Z</dcterms:modified>
</cp:coreProperties>
</file>